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92" w:rsidRPr="00D40F41" w:rsidRDefault="00642C92" w:rsidP="008D2CC6">
      <w:pPr>
        <w:spacing w:before="960"/>
        <w:jc w:val="center"/>
        <w:rPr>
          <w:b/>
          <w:bCs/>
        </w:rPr>
      </w:pPr>
      <w:r w:rsidRPr="00D40F41">
        <w:rPr>
          <w:b/>
          <w:bCs/>
        </w:rPr>
        <w:t>REGULAMIN ŚWIETLICY</w:t>
      </w:r>
    </w:p>
    <w:p w:rsidR="00642C92" w:rsidRPr="00D40F41" w:rsidRDefault="00642C92" w:rsidP="00763E31">
      <w:pPr>
        <w:jc w:val="center"/>
        <w:rPr>
          <w:b/>
          <w:bCs/>
        </w:rPr>
      </w:pPr>
      <w:r>
        <w:rPr>
          <w:b/>
          <w:bCs/>
        </w:rPr>
        <w:t>W SZKOLE PODSTAWOWEJ</w:t>
      </w:r>
      <w:r w:rsidRPr="00D40F41">
        <w:rPr>
          <w:b/>
          <w:bCs/>
        </w:rPr>
        <w:t xml:space="preserve"> NR 4 W OSTROŁĘCE</w:t>
      </w:r>
    </w:p>
    <w:p w:rsidR="00642C92" w:rsidRDefault="00642C92" w:rsidP="0000032E">
      <w:pPr>
        <w:spacing w:line="240" w:lineRule="auto"/>
        <w:jc w:val="both"/>
      </w:pPr>
      <w:r>
        <w:t xml:space="preserve">      Podstawa prawna:</w:t>
      </w:r>
    </w:p>
    <w:p w:rsidR="00642C92" w:rsidRDefault="00642C92" w:rsidP="0000032E">
      <w:pPr>
        <w:spacing w:line="240" w:lineRule="auto"/>
        <w:jc w:val="both"/>
      </w:pPr>
      <w:r>
        <w:t xml:space="preserve"> 1.Ustawa z 14 grudnia 2016 r. – Prawo oświatowe ( Dz. U. z 2017 r., poz. 59 ) – art. 98 ust.1 pkt 25 i art. 105</w:t>
      </w:r>
      <w:r w:rsidRPr="00D40F41">
        <w:t xml:space="preserve">; </w:t>
      </w:r>
    </w:p>
    <w:p w:rsidR="00642C92" w:rsidRDefault="00642C92" w:rsidP="0000032E">
      <w:pPr>
        <w:spacing w:line="240" w:lineRule="auto"/>
        <w:jc w:val="both"/>
      </w:pPr>
      <w:r>
        <w:t>2. Ustawa</w:t>
      </w:r>
      <w:r w:rsidRPr="00D40F41">
        <w:t xml:space="preserve"> z dnia 9 stycznia 1982r. „ Karta Nauczyciela” z późn. </w:t>
      </w:r>
      <w:r>
        <w:t xml:space="preserve">zm. ; </w:t>
      </w:r>
    </w:p>
    <w:p w:rsidR="00642C92" w:rsidRPr="00D40F41" w:rsidRDefault="00642C92" w:rsidP="0000032E">
      <w:pPr>
        <w:spacing w:line="240" w:lineRule="auto"/>
        <w:jc w:val="both"/>
      </w:pPr>
      <w:r>
        <w:t xml:space="preserve">3. Statut Szkoły Podstawowej </w:t>
      </w:r>
      <w:r w:rsidRPr="00D40F41">
        <w:t>nr 4 ;</w:t>
      </w:r>
    </w:p>
    <w:p w:rsidR="00642C92" w:rsidRDefault="00642C92" w:rsidP="001E6D9E">
      <w:pPr>
        <w:jc w:val="center"/>
        <w:rPr>
          <w:i/>
          <w:iCs/>
        </w:rPr>
      </w:pPr>
      <w:r>
        <w:rPr>
          <w:i/>
          <w:iCs/>
        </w:rPr>
        <w:t xml:space="preserve"> </w:t>
      </w:r>
      <w:r w:rsidRPr="00D40F41">
        <w:rPr>
          <w:i/>
          <w:iCs/>
        </w:rPr>
        <w:t xml:space="preserve"> </w:t>
      </w:r>
      <w:r>
        <w:rPr>
          <w:i/>
          <w:iCs/>
        </w:rPr>
        <w:t xml:space="preserve">Rozdział I </w:t>
      </w:r>
    </w:p>
    <w:p w:rsidR="00642C92" w:rsidRDefault="00642C92" w:rsidP="001E6D9E">
      <w:pPr>
        <w:jc w:val="center"/>
        <w:rPr>
          <w:i/>
          <w:iCs/>
        </w:rPr>
      </w:pPr>
      <w:r w:rsidRPr="00D40F41">
        <w:rPr>
          <w:i/>
          <w:iCs/>
        </w:rPr>
        <w:t>POSTANOWIENIA OGÓLNE</w:t>
      </w:r>
    </w:p>
    <w:p w:rsidR="00642C92" w:rsidRPr="00D40F41" w:rsidRDefault="00642C92" w:rsidP="001E6D9E">
      <w:pPr>
        <w:jc w:val="center"/>
        <w:rPr>
          <w:i/>
          <w:iCs/>
        </w:rPr>
      </w:pPr>
      <w:r w:rsidRPr="00D40F41">
        <w:rPr>
          <w:i/>
          <w:iCs/>
        </w:rPr>
        <w:t>§1</w:t>
      </w:r>
    </w:p>
    <w:p w:rsidR="00642C92" w:rsidRPr="00D40F41" w:rsidRDefault="00642C92" w:rsidP="008D2CC6">
      <w:pPr>
        <w:pStyle w:val="ListParagraph"/>
        <w:numPr>
          <w:ilvl w:val="0"/>
          <w:numId w:val="1"/>
        </w:numPr>
      </w:pPr>
      <w:r w:rsidRPr="00D40F41">
        <w:t>Dla uczniów, którzy muszą dłużej przebywać w szkole, zarówno przed jak i po zajęciach lekcyjnych, na czas pracy rodziców ( prawnych opiekunów ) lub inne okoliczności wymagającymi sprawowania opieki nad uczniami szkoła organizuje świetlicę.</w:t>
      </w:r>
    </w:p>
    <w:p w:rsidR="00642C92" w:rsidRDefault="00642C92" w:rsidP="001A471F">
      <w:pPr>
        <w:pStyle w:val="ListParagraph"/>
        <w:numPr>
          <w:ilvl w:val="0"/>
          <w:numId w:val="1"/>
        </w:numPr>
      </w:pPr>
      <w:r w:rsidRPr="00D40F41">
        <w:t>Świetlica jest integralna częścią szkoły – w swojej programowej działalności realizuje cele i zadania szkoły, ze szczególnym uwzględnieniem treści i działań wychowawczo-opiekuńczych przyjętych w planie pracy oraz w programie wychowawczym szkoły.</w:t>
      </w:r>
    </w:p>
    <w:p w:rsidR="00642C92" w:rsidRPr="00D40F41" w:rsidRDefault="00642C92" w:rsidP="002A0947">
      <w:pPr>
        <w:pStyle w:val="ListParagraph"/>
        <w:numPr>
          <w:ilvl w:val="0"/>
          <w:numId w:val="1"/>
        </w:numPr>
      </w:pPr>
      <w:r w:rsidRPr="00D40F41">
        <w:t>W świetlicy zadania realizowane są według rocznego planu pracy i tygodniowego rozkładu zajęć</w:t>
      </w:r>
      <w:r>
        <w:t xml:space="preserve">                                                 </w:t>
      </w:r>
      <w:r w:rsidRPr="00D40F41">
        <w:t xml:space="preserve"> </w:t>
      </w:r>
      <w:r>
        <w:t xml:space="preserve">    </w:t>
      </w:r>
      <w:r w:rsidRPr="00D40F41">
        <w:t>opracowanych w oparciu o roczny plan pracy szkoły.</w:t>
      </w:r>
    </w:p>
    <w:p w:rsidR="00642C92" w:rsidRPr="00D40F41" w:rsidRDefault="00642C92" w:rsidP="001A471F">
      <w:pPr>
        <w:pStyle w:val="ListParagraph"/>
        <w:numPr>
          <w:ilvl w:val="0"/>
          <w:numId w:val="1"/>
        </w:numPr>
      </w:pPr>
      <w:r w:rsidRPr="00D40F41">
        <w:t xml:space="preserve">Regulamin świetlicy opracowywany jest przez wychowawców świetlicy. </w:t>
      </w:r>
    </w:p>
    <w:p w:rsidR="00642C92" w:rsidRDefault="00642C92" w:rsidP="00F31C95">
      <w:pPr>
        <w:pStyle w:val="ListParagraph"/>
        <w:numPr>
          <w:ilvl w:val="0"/>
          <w:numId w:val="1"/>
        </w:numPr>
      </w:pPr>
      <w:r w:rsidRPr="00D40F41">
        <w:t>Regulamin podlega ewaluacji i może być modyfikowany .</w:t>
      </w:r>
    </w:p>
    <w:p w:rsidR="00642C92" w:rsidRPr="00D40F41" w:rsidRDefault="00642C92" w:rsidP="00F31C95">
      <w:pPr>
        <w:pStyle w:val="ListParagraph"/>
        <w:ind w:left="0"/>
        <w:rPr>
          <w:i/>
          <w:iCs/>
        </w:rPr>
      </w:pPr>
      <w:r>
        <w:t xml:space="preserve">                                                                                           </w:t>
      </w:r>
      <w:r>
        <w:rPr>
          <w:i/>
          <w:iCs/>
        </w:rPr>
        <w:t xml:space="preserve"> </w:t>
      </w:r>
      <w:r w:rsidRPr="00D40F41">
        <w:rPr>
          <w:i/>
          <w:iCs/>
        </w:rPr>
        <w:t xml:space="preserve"> </w:t>
      </w:r>
      <w:r>
        <w:rPr>
          <w:i/>
          <w:iCs/>
        </w:rPr>
        <w:t>Rozdział II</w:t>
      </w:r>
    </w:p>
    <w:p w:rsidR="00642C92" w:rsidRDefault="00642C92" w:rsidP="00541944">
      <w:pPr>
        <w:pStyle w:val="ListParagraph"/>
        <w:jc w:val="center"/>
        <w:rPr>
          <w:i/>
          <w:iCs/>
        </w:rPr>
      </w:pPr>
      <w:r w:rsidRPr="00D40F41">
        <w:rPr>
          <w:i/>
          <w:iCs/>
        </w:rPr>
        <w:t xml:space="preserve">CALE I ZADANIA </w:t>
      </w:r>
      <w:r>
        <w:rPr>
          <w:i/>
          <w:iCs/>
        </w:rPr>
        <w:t xml:space="preserve">PRACY </w:t>
      </w:r>
      <w:r w:rsidRPr="00D40F41">
        <w:rPr>
          <w:i/>
          <w:iCs/>
        </w:rPr>
        <w:t>ŚWIETLICY</w:t>
      </w:r>
    </w:p>
    <w:p w:rsidR="00642C92" w:rsidRDefault="00642C92" w:rsidP="008D2CC6">
      <w:pPr>
        <w:pStyle w:val="ListParagraph"/>
        <w:jc w:val="center"/>
        <w:rPr>
          <w:i/>
          <w:iCs/>
        </w:rPr>
      </w:pPr>
      <w:r w:rsidRPr="00D40F41">
        <w:rPr>
          <w:i/>
          <w:iCs/>
        </w:rPr>
        <w:t>§2</w:t>
      </w:r>
    </w:p>
    <w:p w:rsidR="00642C92" w:rsidRPr="008D2CC6" w:rsidRDefault="00642C92" w:rsidP="002A0947">
      <w:pPr>
        <w:pStyle w:val="ListParagraph"/>
        <w:ind w:left="0"/>
        <w:rPr>
          <w:i/>
          <w:iCs/>
        </w:rPr>
      </w:pPr>
      <w:r>
        <w:t>1.</w:t>
      </w:r>
      <w:r w:rsidRPr="00D40F41">
        <w:t>Cele</w:t>
      </w:r>
      <w:r>
        <w:t xml:space="preserve"> pracy świetlicy</w:t>
      </w:r>
    </w:p>
    <w:p w:rsidR="00642C92" w:rsidRPr="00D40F41" w:rsidRDefault="00642C92" w:rsidP="00462DE2">
      <w:pPr>
        <w:pStyle w:val="ListParagraph"/>
        <w:numPr>
          <w:ilvl w:val="0"/>
          <w:numId w:val="18"/>
        </w:numPr>
      </w:pPr>
      <w:r w:rsidRPr="00D40F41">
        <w:t>Tworzenie zorganizowanej opieki wychowawczej, pomoc w nauce.</w:t>
      </w:r>
    </w:p>
    <w:p w:rsidR="00642C92" w:rsidRPr="00D40F41" w:rsidRDefault="00642C92" w:rsidP="00462DE2">
      <w:r>
        <w:t xml:space="preserve">2)   </w:t>
      </w:r>
      <w:r w:rsidRPr="00D40F41">
        <w:t>Tworzenie warunków do nauki własnej, rekreacji i rozwijania własnych zainteresowań.</w:t>
      </w:r>
    </w:p>
    <w:p w:rsidR="00642C92" w:rsidRPr="00D40F41" w:rsidRDefault="00642C92" w:rsidP="00462DE2">
      <w:r>
        <w:t xml:space="preserve">3)  </w:t>
      </w:r>
      <w:r w:rsidRPr="00D40F41">
        <w:t>Kształtowanie nawyków kultury osobistej i współdziałania w grupie.</w:t>
      </w:r>
    </w:p>
    <w:p w:rsidR="00642C92" w:rsidRPr="00D40F41" w:rsidRDefault="00642C92" w:rsidP="00462DE2">
      <w:r>
        <w:t xml:space="preserve">4)  </w:t>
      </w:r>
      <w:r w:rsidRPr="00D40F41">
        <w:t>Rozwijania zainteresowań i uzdolnień.</w:t>
      </w:r>
    </w:p>
    <w:p w:rsidR="00642C92" w:rsidRPr="00D40F41" w:rsidRDefault="00642C92" w:rsidP="00462DE2">
      <w:r>
        <w:t xml:space="preserve">5)  </w:t>
      </w:r>
      <w:r w:rsidRPr="00D40F41">
        <w:t>Wdrażanie do samodzielnej pracy we wszystkich obszarach aktywności uczestnika świetlicy.</w:t>
      </w:r>
    </w:p>
    <w:p w:rsidR="00642C92" w:rsidRPr="00D40F41" w:rsidRDefault="00642C92" w:rsidP="00462DE2">
      <w:r>
        <w:t xml:space="preserve">6)  </w:t>
      </w:r>
      <w:r w:rsidRPr="00D40F41">
        <w:t>Udzielanie pomocy mającym trudności w nauce.</w:t>
      </w:r>
    </w:p>
    <w:p w:rsidR="00642C92" w:rsidRPr="00D40F41" w:rsidRDefault="00642C92" w:rsidP="00462DE2">
      <w:r>
        <w:t xml:space="preserve">7)   </w:t>
      </w:r>
      <w:r w:rsidRPr="00D40F41">
        <w:t>Organizowanie aktywnego i kulturalnego wypoczynku.</w:t>
      </w:r>
    </w:p>
    <w:p w:rsidR="00642C92" w:rsidRPr="00D40F41" w:rsidRDefault="00642C92" w:rsidP="008D2CC6">
      <w:r>
        <w:t xml:space="preserve">8)   </w:t>
      </w:r>
      <w:r w:rsidRPr="00D40F41">
        <w:t>Współpracowanie z rodzicami, wychowawcami, pedagogiem i psychologiem szkolnym.</w:t>
      </w:r>
    </w:p>
    <w:p w:rsidR="00642C92" w:rsidRPr="00D40F41" w:rsidRDefault="00642C92" w:rsidP="00462DE2">
      <w:r>
        <w:t xml:space="preserve">2. </w:t>
      </w:r>
      <w:r w:rsidRPr="00D40F41">
        <w:t>Zadania świetlicy</w:t>
      </w:r>
    </w:p>
    <w:p w:rsidR="00642C92" w:rsidRPr="00D40F41" w:rsidRDefault="00642C92" w:rsidP="009513ED">
      <w:pPr>
        <w:pStyle w:val="ListParagraph"/>
        <w:numPr>
          <w:ilvl w:val="0"/>
          <w:numId w:val="29"/>
        </w:numPr>
      </w:pPr>
      <w:r w:rsidRPr="00D40F41">
        <w:t>Tworzenie warunków sprzyjających harmonijnemu rozwojowi psychofizycznemu uczniów.</w:t>
      </w:r>
    </w:p>
    <w:p w:rsidR="00642C92" w:rsidRPr="00D40F41" w:rsidRDefault="00642C92" w:rsidP="009513ED">
      <w:pPr>
        <w:pStyle w:val="ListParagraph"/>
        <w:numPr>
          <w:ilvl w:val="0"/>
          <w:numId w:val="29"/>
        </w:numPr>
        <w:jc w:val="both"/>
      </w:pPr>
      <w:r w:rsidRPr="00D40F41">
        <w:t>Wspomaganie rozwoju osobowości uczniów i ich aktywności społecznej.</w:t>
      </w:r>
    </w:p>
    <w:p w:rsidR="00642C92" w:rsidRPr="00D40F41" w:rsidRDefault="00642C92" w:rsidP="009513ED">
      <w:pPr>
        <w:pStyle w:val="ListParagraph"/>
        <w:numPr>
          <w:ilvl w:val="0"/>
          <w:numId w:val="29"/>
        </w:numPr>
        <w:jc w:val="both"/>
      </w:pPr>
      <w:r w:rsidRPr="00D40F41">
        <w:t>Organizowanie opieki, pomocy w nauce, tworzenie warunków do nauki własnej, przyzwyczajanie do pracy samodzielnej.</w:t>
      </w:r>
    </w:p>
    <w:p w:rsidR="00642C92" w:rsidRPr="00D40F41" w:rsidRDefault="00642C92" w:rsidP="009513ED">
      <w:pPr>
        <w:pStyle w:val="ListParagraph"/>
        <w:numPr>
          <w:ilvl w:val="0"/>
          <w:numId w:val="29"/>
        </w:numPr>
        <w:jc w:val="both"/>
      </w:pPr>
      <w:r w:rsidRPr="00D40F41">
        <w:t>Organizowanie gier i zabaw ruchowych, mających na celu prawidłowy rozwój fizyczny</w:t>
      </w:r>
    </w:p>
    <w:p w:rsidR="00642C92" w:rsidRPr="00D40F41" w:rsidRDefault="00642C92" w:rsidP="009513ED">
      <w:pPr>
        <w:pStyle w:val="ListParagraph"/>
        <w:numPr>
          <w:ilvl w:val="0"/>
          <w:numId w:val="29"/>
        </w:numPr>
        <w:jc w:val="both"/>
      </w:pPr>
      <w:r w:rsidRPr="00D40F41">
        <w:t xml:space="preserve">Odkrywanie i rozwijanie zainteresowań. </w:t>
      </w:r>
    </w:p>
    <w:p w:rsidR="00642C92" w:rsidRPr="00D40F41" w:rsidRDefault="00642C92" w:rsidP="009513ED">
      <w:pPr>
        <w:pStyle w:val="ListParagraph"/>
        <w:numPr>
          <w:ilvl w:val="0"/>
          <w:numId w:val="29"/>
        </w:numPr>
        <w:jc w:val="both"/>
      </w:pPr>
      <w:r w:rsidRPr="00D40F41">
        <w:t>Stworzenie warunków do uczestnictwa w kulturze, organizowanie kulturalnych rozrywek, kształtowanie nawyków kulturalnego życia codziennego.</w:t>
      </w:r>
    </w:p>
    <w:p w:rsidR="00642C92" w:rsidRPr="00D40F41" w:rsidRDefault="00642C92" w:rsidP="009513ED">
      <w:pPr>
        <w:pStyle w:val="ListParagraph"/>
        <w:numPr>
          <w:ilvl w:val="0"/>
          <w:numId w:val="29"/>
        </w:numPr>
        <w:jc w:val="both"/>
      </w:pPr>
      <w:r w:rsidRPr="00D40F41">
        <w:t>Upowszechnianie zasad kultury zdrowotnej, kształtowanie nawyków higieny i czystości oraz dbałości o zachowanie zdrowia.</w:t>
      </w:r>
    </w:p>
    <w:p w:rsidR="00642C92" w:rsidRPr="00D40F41" w:rsidRDefault="00642C92" w:rsidP="00C21C26">
      <w:pPr>
        <w:pStyle w:val="ListParagraph"/>
        <w:numPr>
          <w:ilvl w:val="0"/>
          <w:numId w:val="29"/>
        </w:numPr>
        <w:jc w:val="both"/>
      </w:pPr>
      <w:r w:rsidRPr="00D40F41">
        <w:t>Rozwijanie samodzielności i samorządności.</w:t>
      </w:r>
    </w:p>
    <w:p w:rsidR="00642C92" w:rsidRPr="00D40F41" w:rsidRDefault="00642C92" w:rsidP="00FD14DD">
      <w:pPr>
        <w:pStyle w:val="ListParagraph"/>
        <w:numPr>
          <w:ilvl w:val="0"/>
          <w:numId w:val="29"/>
        </w:numPr>
        <w:jc w:val="both"/>
      </w:pPr>
      <w:r w:rsidRPr="00D40F41">
        <w:t>Współdziałanie z nauczycielami, rodzicami oraz instytucjami społecznymi.</w:t>
      </w:r>
    </w:p>
    <w:p w:rsidR="00642C92" w:rsidRDefault="00642C92" w:rsidP="00F31C95">
      <w:pPr>
        <w:pStyle w:val="ListParagraph"/>
        <w:numPr>
          <w:ilvl w:val="0"/>
          <w:numId w:val="29"/>
        </w:numPr>
        <w:jc w:val="both"/>
      </w:pPr>
      <w:r w:rsidRPr="00D40F41">
        <w:t>Zapewnienie bezpieczeństwa podczas wykonywania wyżej wymienionych zadań.</w:t>
      </w:r>
    </w:p>
    <w:p w:rsidR="00642C92" w:rsidRDefault="00642C92" w:rsidP="001E6D9E">
      <w:pPr>
        <w:pStyle w:val="ListParagraph"/>
        <w:jc w:val="center"/>
        <w:rPr>
          <w:i/>
          <w:iCs/>
        </w:rPr>
      </w:pPr>
      <w:r>
        <w:rPr>
          <w:i/>
          <w:iCs/>
        </w:rPr>
        <w:t>Rozdział III</w:t>
      </w:r>
    </w:p>
    <w:p w:rsidR="00642C92" w:rsidRDefault="00642C92" w:rsidP="001E6D9E">
      <w:pPr>
        <w:pStyle w:val="ListParagraph"/>
        <w:jc w:val="center"/>
        <w:rPr>
          <w:i/>
          <w:iCs/>
        </w:rPr>
      </w:pPr>
      <w:r w:rsidRPr="00D40F41">
        <w:rPr>
          <w:i/>
          <w:iCs/>
        </w:rPr>
        <w:t>ZAŁOŻENIA ORGANIZACYJNE</w:t>
      </w:r>
    </w:p>
    <w:p w:rsidR="00642C92" w:rsidRPr="00D40F41" w:rsidRDefault="00642C92" w:rsidP="008D4221">
      <w:pPr>
        <w:pStyle w:val="ListParagraph"/>
        <w:ind w:left="1260"/>
        <w:rPr>
          <w:i/>
          <w:iCs/>
        </w:rPr>
      </w:pPr>
      <w:r>
        <w:rPr>
          <w:i/>
          <w:iCs/>
        </w:rPr>
        <w:t xml:space="preserve">                                                                 </w:t>
      </w:r>
      <w:r w:rsidRPr="00D40F41">
        <w:rPr>
          <w:i/>
          <w:iCs/>
        </w:rPr>
        <w:t>§3</w:t>
      </w:r>
    </w:p>
    <w:p w:rsidR="00642C92" w:rsidRPr="00D40F41" w:rsidRDefault="00642C92" w:rsidP="00E74E8C">
      <w:pPr>
        <w:pStyle w:val="ListParagraph"/>
        <w:numPr>
          <w:ilvl w:val="0"/>
          <w:numId w:val="5"/>
        </w:numPr>
        <w:jc w:val="both"/>
      </w:pPr>
      <w:r>
        <w:t>Świetlica w Szkole Podstawowej</w:t>
      </w:r>
      <w:r w:rsidRPr="00D40F41">
        <w:t xml:space="preserve"> nr 4</w:t>
      </w:r>
      <w:r>
        <w:t xml:space="preserve"> w Ostrołęce</w:t>
      </w:r>
      <w:r w:rsidRPr="00D40F41">
        <w:t xml:space="preserve"> ma do dyspozycji pomieszczenie o powierzchni 33,2 m kw.</w:t>
      </w:r>
    </w:p>
    <w:p w:rsidR="00642C92" w:rsidRPr="00D40F41" w:rsidRDefault="00642C92" w:rsidP="00E74E8C">
      <w:pPr>
        <w:pStyle w:val="ListParagraph"/>
        <w:numPr>
          <w:ilvl w:val="0"/>
          <w:numId w:val="5"/>
        </w:numPr>
        <w:jc w:val="both"/>
      </w:pPr>
      <w:r w:rsidRPr="00D40F41">
        <w:t>Uczniowie mogą przebywać w świetlicy w godzinach 7.30 – 16.30</w:t>
      </w:r>
    </w:p>
    <w:p w:rsidR="00642C92" w:rsidRPr="00D40F41" w:rsidRDefault="00642C92" w:rsidP="008D2CC6">
      <w:pPr>
        <w:jc w:val="both"/>
      </w:pPr>
      <w:r w:rsidRPr="00D40F41">
        <w:t xml:space="preserve"> (w każdym roku dopuszcza się zmianę pracy świetlicy uwzględniając potrzeby rodziców).</w:t>
      </w:r>
    </w:p>
    <w:p w:rsidR="00642C92" w:rsidRPr="00D40F41" w:rsidRDefault="00642C92" w:rsidP="00E74E8C">
      <w:pPr>
        <w:pStyle w:val="ListParagraph"/>
        <w:numPr>
          <w:ilvl w:val="0"/>
          <w:numId w:val="5"/>
        </w:numPr>
        <w:jc w:val="both"/>
      </w:pPr>
      <w:r w:rsidRPr="00D40F41">
        <w:t>Ze względu na powierzchnię pomieszczenia świetlicy ustala się maksymalnie liczbę dzieci do 26 uczniów z klas młodszych lub 25 uczniów starszych.</w:t>
      </w:r>
    </w:p>
    <w:p w:rsidR="00642C92" w:rsidRPr="00D40F41" w:rsidRDefault="00642C92" w:rsidP="00E74E8C">
      <w:pPr>
        <w:pStyle w:val="ListParagraph"/>
        <w:numPr>
          <w:ilvl w:val="0"/>
          <w:numId w:val="5"/>
        </w:numPr>
        <w:jc w:val="both"/>
      </w:pPr>
      <w:r w:rsidRPr="00D40F41">
        <w:t>Do świetlicy uczęszczają uczniowie klas I-III Szkoły Podstawowej nr 4, a w miarę posiadanych wolnych miejsc i w uzasadnionych przypadkach ze świetlicy mogą korzystać uczniowie klas  IV-VI Szkoły Podstawowej.</w:t>
      </w:r>
    </w:p>
    <w:p w:rsidR="00642C92" w:rsidRPr="00D40F41" w:rsidRDefault="00642C92" w:rsidP="00E74E8C">
      <w:pPr>
        <w:pStyle w:val="ListParagraph"/>
        <w:numPr>
          <w:ilvl w:val="0"/>
          <w:numId w:val="5"/>
        </w:numPr>
        <w:jc w:val="both"/>
      </w:pPr>
      <w:r w:rsidRPr="00D40F41">
        <w:t>Kwalifikacja uczniów odbywa się na podstawie kart zgłoszenia, które wypełniają rodzice (prawni opiekunowie). Karta zgłoszenia stanowi załącznik do niniejszego regulaminu i zawiera dane osobowe, adres zamieszkania, informacje o odbiorze uczniów ze świetlicy, sposobu kontaktowania się z rodzicami ( każda zmiana powinna być niezwłocznie przekazana wychowawcom świetlicy ).</w:t>
      </w:r>
    </w:p>
    <w:p w:rsidR="00642C92" w:rsidRPr="00D40F41" w:rsidRDefault="00642C92" w:rsidP="00E74E8C">
      <w:pPr>
        <w:pStyle w:val="ListParagraph"/>
        <w:numPr>
          <w:ilvl w:val="0"/>
          <w:numId w:val="5"/>
        </w:numPr>
        <w:jc w:val="both"/>
      </w:pPr>
      <w:r w:rsidRPr="00D40F41">
        <w:t>Karty zgłoszenia do świetlicy składa rodzic ( opiekun prawny ) nie później niż do 15  września każdego roku.</w:t>
      </w:r>
    </w:p>
    <w:p w:rsidR="00642C92" w:rsidRPr="00D40F41" w:rsidRDefault="00642C92" w:rsidP="00E74E8C">
      <w:pPr>
        <w:pStyle w:val="ListParagraph"/>
        <w:numPr>
          <w:ilvl w:val="0"/>
          <w:numId w:val="5"/>
        </w:numPr>
        <w:jc w:val="both"/>
      </w:pPr>
      <w:r w:rsidRPr="00D40F41">
        <w:t>Zakwalifikowanie ucznia do świetlicy dokonuje komisja w składzie: wychowawcy świetlicy, pedagog w terminie nie dłuższym niż 3 dni od daty zgłoszenia.</w:t>
      </w:r>
    </w:p>
    <w:p w:rsidR="00642C92" w:rsidRPr="00D40F41" w:rsidRDefault="00642C92" w:rsidP="00E74E8C">
      <w:pPr>
        <w:pStyle w:val="ListParagraph"/>
        <w:numPr>
          <w:ilvl w:val="0"/>
          <w:numId w:val="5"/>
        </w:numPr>
        <w:jc w:val="both"/>
      </w:pPr>
      <w:r w:rsidRPr="00D40F41">
        <w:t>Do świetlicy w pierwszej kolejności przyjmuje się uczniów rodziców pracujących, sieroty, z rodzin niepełnych, wielodzietnych, zaniedbanych wychowawczo, rodzin zastępczych. Następnie uczniów oczekujących na dojazd do domu lub przyjazd do szkoły oraz pozostałych uczniów według kolejności zgłoszeń.</w:t>
      </w:r>
    </w:p>
    <w:p w:rsidR="00642C92" w:rsidRPr="00D40F41" w:rsidRDefault="00642C92" w:rsidP="00E74E8C">
      <w:pPr>
        <w:pStyle w:val="ListParagraph"/>
        <w:numPr>
          <w:ilvl w:val="0"/>
          <w:numId w:val="5"/>
        </w:numPr>
        <w:jc w:val="both"/>
      </w:pPr>
      <w:r w:rsidRPr="00D40F41">
        <w:t>W przypadku zmiany danych zawartych w zgłoszeniu rodzic ( opiekun prawny ) zobowiązany jest do niezwłocznego poinformowania w formie pisemnego oświadczenia z datą i podpisem.</w:t>
      </w:r>
    </w:p>
    <w:p w:rsidR="00642C92" w:rsidRPr="00D40F41" w:rsidRDefault="00642C92" w:rsidP="00E74E8C">
      <w:pPr>
        <w:pStyle w:val="ListParagraph"/>
        <w:numPr>
          <w:ilvl w:val="0"/>
          <w:numId w:val="5"/>
        </w:numPr>
        <w:jc w:val="both"/>
      </w:pPr>
      <w:r w:rsidRPr="00D40F41">
        <w:t xml:space="preserve">Wychowawca zastosuje się wyłącznie do pisemnych informacji przekazanych przez rodziców lub ucznia, którego oświadczenie dotyczy.  </w:t>
      </w:r>
    </w:p>
    <w:p w:rsidR="00642C92" w:rsidRPr="00D40F41" w:rsidRDefault="00642C92" w:rsidP="00E74E8C">
      <w:pPr>
        <w:pStyle w:val="ListParagraph"/>
        <w:numPr>
          <w:ilvl w:val="0"/>
          <w:numId w:val="5"/>
        </w:numPr>
        <w:jc w:val="both"/>
      </w:pPr>
      <w:r w:rsidRPr="00D40F41">
        <w:t xml:space="preserve">Nauczyciel osobiście przekazuje ucznia rodzicom lub innej osobie wykazanej w karcie zgłoszenia. Samodzielny powrót ucznia powyżej 7 lat jest możliwy jeśli taki fakt jest zgłoszony w karcie zgłoszenia lub w dodatkowym oświadczeniu rodzica. </w:t>
      </w:r>
    </w:p>
    <w:p w:rsidR="00642C92" w:rsidRPr="00D40F41" w:rsidRDefault="00642C92" w:rsidP="00E74E8C">
      <w:pPr>
        <w:pStyle w:val="ListParagraph"/>
        <w:numPr>
          <w:ilvl w:val="0"/>
          <w:numId w:val="5"/>
        </w:numPr>
        <w:jc w:val="both"/>
      </w:pPr>
      <w:r w:rsidRPr="00D40F41">
        <w:t>W przypadku nagłego powodującego opóźnienie odebrania ucznia  rodzic (opiekun prawny) powinien zawiadomić nauczyciela świetlicy telefonicznie na numer 297691008.</w:t>
      </w:r>
    </w:p>
    <w:p w:rsidR="00642C92" w:rsidRPr="00D40F41" w:rsidRDefault="00642C92" w:rsidP="00E74E8C">
      <w:pPr>
        <w:pStyle w:val="ListParagraph"/>
        <w:numPr>
          <w:ilvl w:val="0"/>
          <w:numId w:val="5"/>
        </w:numPr>
        <w:jc w:val="both"/>
      </w:pPr>
      <w:r w:rsidRPr="00D40F41">
        <w:t xml:space="preserve">Po godzinie 17.00  nauczyciel ma prawo powiadomić policję, która podejmie stosowne działania </w:t>
      </w:r>
      <w:r>
        <w:t>(</w:t>
      </w:r>
      <w:r w:rsidRPr="00D40F41">
        <w:t xml:space="preserve">Dz. U. z 2002r. nr 11 poz. 109 </w:t>
      </w:r>
      <w:r>
        <w:t>)</w:t>
      </w:r>
    </w:p>
    <w:p w:rsidR="00642C92" w:rsidRPr="00D40F41" w:rsidRDefault="00642C92" w:rsidP="00E74E8C">
      <w:pPr>
        <w:pStyle w:val="ListParagraph"/>
        <w:numPr>
          <w:ilvl w:val="0"/>
          <w:numId w:val="5"/>
        </w:numPr>
        <w:jc w:val="both"/>
      </w:pPr>
      <w:r w:rsidRPr="00D40F41">
        <w:t>Każdą grupą opiekuje się jeden wychow</w:t>
      </w:r>
      <w:r>
        <w:t>awca przy czym grupa nie może</w:t>
      </w:r>
      <w:r w:rsidRPr="00D40F41">
        <w:t xml:space="preserve"> przekroczyć 25 uczniów.</w:t>
      </w:r>
    </w:p>
    <w:p w:rsidR="00642C92" w:rsidRPr="00D40F41" w:rsidRDefault="00642C92" w:rsidP="00DC5A63">
      <w:pPr>
        <w:pStyle w:val="ListParagraph"/>
        <w:numPr>
          <w:ilvl w:val="0"/>
          <w:numId w:val="5"/>
        </w:numPr>
        <w:jc w:val="both"/>
      </w:pPr>
      <w:r w:rsidRPr="00D40F41">
        <w:t xml:space="preserve">Dyrektor szkoły może utworzyć stanowisko kierownika świetlicy. </w:t>
      </w:r>
    </w:p>
    <w:p w:rsidR="00642C92" w:rsidRPr="00D40F41" w:rsidRDefault="00642C92" w:rsidP="00E74E8C">
      <w:pPr>
        <w:pStyle w:val="ListParagraph"/>
        <w:numPr>
          <w:ilvl w:val="0"/>
          <w:numId w:val="5"/>
        </w:numPr>
        <w:jc w:val="both"/>
      </w:pPr>
      <w:r w:rsidRPr="00D40F41">
        <w:t>Uczeń przestaje być wychowankiem świetlicy na pisemny wniosek rodzica lub nie złożenia karty zgłoszenia na następny rok szkolny.</w:t>
      </w:r>
    </w:p>
    <w:p w:rsidR="00642C92" w:rsidRPr="00D40F41" w:rsidRDefault="00642C92" w:rsidP="00E74E8C">
      <w:pPr>
        <w:pStyle w:val="ListParagraph"/>
        <w:numPr>
          <w:ilvl w:val="0"/>
          <w:numId w:val="5"/>
        </w:numPr>
        <w:jc w:val="both"/>
      </w:pPr>
      <w:r w:rsidRPr="00D40F41">
        <w:t xml:space="preserve"> Opieką zostaną objęci także uczniowie skierowani do świetlicy z powodu nieobecności nauczyciela przedmiotu pod warunkiem, że łączna liczba uczniów nie przekroczy 25.</w:t>
      </w:r>
    </w:p>
    <w:p w:rsidR="00642C92" w:rsidRPr="00D40F41" w:rsidRDefault="00642C92" w:rsidP="00F31C95">
      <w:pPr>
        <w:pStyle w:val="ListParagraph"/>
        <w:numPr>
          <w:ilvl w:val="0"/>
          <w:numId w:val="5"/>
        </w:numPr>
        <w:jc w:val="both"/>
      </w:pPr>
      <w:r w:rsidRPr="00D40F41">
        <w:t>W przypadku większej ilości osób w grupie świetlicowej dyrektor szkoły może zatrudnić asystenta świetlicy.</w:t>
      </w:r>
    </w:p>
    <w:p w:rsidR="00642C92" w:rsidRPr="00D40F41" w:rsidRDefault="00642C92" w:rsidP="00C34587">
      <w:pPr>
        <w:pStyle w:val="ListParagraph"/>
        <w:jc w:val="center"/>
        <w:rPr>
          <w:i/>
          <w:iCs/>
        </w:rPr>
      </w:pPr>
      <w:r>
        <w:rPr>
          <w:i/>
          <w:iCs/>
        </w:rPr>
        <w:t>Rozdział IV</w:t>
      </w:r>
    </w:p>
    <w:p w:rsidR="00642C92" w:rsidRDefault="00642C92" w:rsidP="008D33B0">
      <w:pPr>
        <w:pStyle w:val="ListParagraph"/>
        <w:jc w:val="center"/>
        <w:rPr>
          <w:i/>
          <w:iCs/>
        </w:rPr>
      </w:pPr>
      <w:r w:rsidRPr="00D40F41">
        <w:rPr>
          <w:i/>
          <w:iCs/>
        </w:rPr>
        <w:t>PRAWA I OBOWIĄZKI WYCHOWANKÓW</w:t>
      </w:r>
    </w:p>
    <w:p w:rsidR="00642C92" w:rsidRPr="00D40F41" w:rsidRDefault="00642C92" w:rsidP="00442D06">
      <w:pPr>
        <w:pStyle w:val="ListParagraph"/>
        <w:jc w:val="center"/>
        <w:rPr>
          <w:i/>
          <w:iCs/>
        </w:rPr>
      </w:pPr>
      <w:r w:rsidRPr="00D40F41">
        <w:rPr>
          <w:i/>
          <w:iCs/>
        </w:rPr>
        <w:t>§4</w:t>
      </w:r>
    </w:p>
    <w:p w:rsidR="00642C92" w:rsidRPr="00D40F41" w:rsidRDefault="00642C92" w:rsidP="008D4221">
      <w:pPr>
        <w:jc w:val="both"/>
      </w:pPr>
      <w:r>
        <w:t>1.</w:t>
      </w:r>
      <w:r w:rsidRPr="00D40F41">
        <w:t xml:space="preserve">Uczeń przebywający w świetlicy szkolnej ma prawo: </w:t>
      </w:r>
    </w:p>
    <w:p w:rsidR="00642C92" w:rsidRPr="00D40F41" w:rsidRDefault="00642C92" w:rsidP="009513ED">
      <w:pPr>
        <w:pStyle w:val="ListParagraph"/>
        <w:numPr>
          <w:ilvl w:val="0"/>
          <w:numId w:val="31"/>
        </w:numPr>
        <w:jc w:val="both"/>
      </w:pPr>
      <w:r w:rsidRPr="00D40F41">
        <w:t>Do właściwej opieki i ochrony przed przemocą;</w:t>
      </w:r>
    </w:p>
    <w:p w:rsidR="00642C92" w:rsidRPr="00D40F41" w:rsidRDefault="00642C92" w:rsidP="009513ED">
      <w:pPr>
        <w:pStyle w:val="ListParagraph"/>
        <w:numPr>
          <w:ilvl w:val="0"/>
          <w:numId w:val="31"/>
        </w:numPr>
        <w:jc w:val="both"/>
      </w:pPr>
      <w:r w:rsidRPr="00D40F41">
        <w:t xml:space="preserve">Życzliwego  traktowania i poszanowania godności osobistej; </w:t>
      </w:r>
    </w:p>
    <w:p w:rsidR="00642C92" w:rsidRPr="00D40F41" w:rsidRDefault="00642C92" w:rsidP="009513ED">
      <w:pPr>
        <w:pStyle w:val="ListParagraph"/>
        <w:numPr>
          <w:ilvl w:val="0"/>
          <w:numId w:val="31"/>
        </w:numPr>
        <w:jc w:val="both"/>
      </w:pPr>
      <w:r w:rsidRPr="00D40F41">
        <w:t>Swobodnego wyrażania myśli i przekonań;</w:t>
      </w:r>
    </w:p>
    <w:p w:rsidR="00642C92" w:rsidRPr="00D40F41" w:rsidRDefault="00642C92" w:rsidP="009513ED">
      <w:pPr>
        <w:pStyle w:val="ListParagraph"/>
        <w:numPr>
          <w:ilvl w:val="0"/>
          <w:numId w:val="31"/>
        </w:numPr>
        <w:jc w:val="both"/>
      </w:pPr>
      <w:r w:rsidRPr="00D40F41">
        <w:t>Do wpływania na planowanie pracy świetlicy;</w:t>
      </w:r>
    </w:p>
    <w:p w:rsidR="00642C92" w:rsidRPr="00D40F41" w:rsidRDefault="00642C92" w:rsidP="009513ED">
      <w:pPr>
        <w:pStyle w:val="ListParagraph"/>
        <w:numPr>
          <w:ilvl w:val="0"/>
          <w:numId w:val="31"/>
        </w:numPr>
        <w:jc w:val="both"/>
      </w:pPr>
      <w:r w:rsidRPr="00D40F41">
        <w:t>Wyboru zajęć zgodnie ze swoimi zainteresowaniami;</w:t>
      </w:r>
    </w:p>
    <w:p w:rsidR="00642C92" w:rsidRPr="00D40F41" w:rsidRDefault="00642C92" w:rsidP="009513ED">
      <w:pPr>
        <w:pStyle w:val="ListParagraph"/>
        <w:numPr>
          <w:ilvl w:val="0"/>
          <w:numId w:val="31"/>
        </w:numPr>
        <w:jc w:val="both"/>
      </w:pPr>
      <w:r w:rsidRPr="00D40F41">
        <w:t>Pomocy wychowawcy w odrabianiu prac domowych i pokonywaniu trudności w nauce;</w:t>
      </w:r>
    </w:p>
    <w:p w:rsidR="00642C92" w:rsidRPr="00D40F41" w:rsidRDefault="00642C92" w:rsidP="009513ED">
      <w:pPr>
        <w:pStyle w:val="ListParagraph"/>
        <w:numPr>
          <w:ilvl w:val="0"/>
          <w:numId w:val="31"/>
        </w:numPr>
        <w:jc w:val="both"/>
      </w:pPr>
      <w:r w:rsidRPr="00D40F41">
        <w:t>Korzystaniu ze środków edukacyjnych, gier, sprzętu sportowego i środków audiowizualnych;</w:t>
      </w:r>
    </w:p>
    <w:p w:rsidR="00642C92" w:rsidRPr="00D40F41" w:rsidRDefault="00642C92" w:rsidP="009513ED">
      <w:pPr>
        <w:pStyle w:val="ListParagraph"/>
        <w:numPr>
          <w:ilvl w:val="0"/>
          <w:numId w:val="31"/>
        </w:numPr>
        <w:jc w:val="both"/>
      </w:pPr>
      <w:r w:rsidRPr="00D40F41">
        <w:t xml:space="preserve">Korzystania z organizowanych form dożywiania .                                     </w:t>
      </w:r>
    </w:p>
    <w:p w:rsidR="00642C92" w:rsidRPr="00D40F41" w:rsidRDefault="00642C92" w:rsidP="008D4221">
      <w:pPr>
        <w:jc w:val="both"/>
      </w:pPr>
      <w:r>
        <w:t>2.</w:t>
      </w:r>
      <w:r w:rsidRPr="00D40F41">
        <w:t xml:space="preserve">Uczeń przebywający w świetlicy ma obowiązek:  </w:t>
      </w:r>
    </w:p>
    <w:p w:rsidR="00642C92" w:rsidRPr="00D40F41" w:rsidRDefault="00642C92" w:rsidP="009513ED">
      <w:pPr>
        <w:pStyle w:val="ListParagraph"/>
        <w:numPr>
          <w:ilvl w:val="0"/>
          <w:numId w:val="33"/>
        </w:numPr>
        <w:jc w:val="both"/>
      </w:pPr>
      <w:r w:rsidRPr="00D40F41">
        <w:t>Zgłaszania swojej obecności w świetlicy po przyjściu do szkoły lub po zakończeniu lekcji;</w:t>
      </w:r>
    </w:p>
    <w:p w:rsidR="00642C92" w:rsidRPr="00D40F41" w:rsidRDefault="00642C92" w:rsidP="009513ED">
      <w:pPr>
        <w:pStyle w:val="ListParagraph"/>
        <w:numPr>
          <w:ilvl w:val="0"/>
          <w:numId w:val="33"/>
        </w:numPr>
        <w:jc w:val="both"/>
      </w:pPr>
      <w:r w:rsidRPr="00D40F41">
        <w:t>Nie opuszczaniu świetlicy szkolnej bez uprzedniego zgłoszeniu wychowawcy;</w:t>
      </w:r>
    </w:p>
    <w:p w:rsidR="00642C92" w:rsidRPr="00D40F41" w:rsidRDefault="00642C92" w:rsidP="009513ED">
      <w:pPr>
        <w:pStyle w:val="ListParagraph"/>
        <w:numPr>
          <w:ilvl w:val="0"/>
          <w:numId w:val="33"/>
        </w:numPr>
        <w:jc w:val="both"/>
      </w:pPr>
      <w:r w:rsidRPr="00D40F41">
        <w:t>Kulturalnego zachowania się w stosunku do osób przebywających w świetlicy;</w:t>
      </w:r>
    </w:p>
    <w:p w:rsidR="00642C92" w:rsidRPr="00D40F41" w:rsidRDefault="00642C92" w:rsidP="009513ED">
      <w:pPr>
        <w:pStyle w:val="ListParagraph"/>
        <w:numPr>
          <w:ilvl w:val="0"/>
          <w:numId w:val="33"/>
        </w:numPr>
        <w:jc w:val="both"/>
      </w:pPr>
      <w:r w:rsidRPr="00D40F41">
        <w:t>Dbania o porządek i estetyczny wygląd świetlicy;</w:t>
      </w:r>
    </w:p>
    <w:p w:rsidR="00642C92" w:rsidRPr="00D40F41" w:rsidRDefault="00642C92" w:rsidP="009513ED">
      <w:pPr>
        <w:pStyle w:val="ListParagraph"/>
        <w:numPr>
          <w:ilvl w:val="0"/>
          <w:numId w:val="33"/>
        </w:numPr>
        <w:jc w:val="both"/>
      </w:pPr>
      <w:r w:rsidRPr="00D40F41">
        <w:t>Poszanowania wyposażenia świetlicy;</w:t>
      </w:r>
    </w:p>
    <w:p w:rsidR="00642C92" w:rsidRPr="00D40F41" w:rsidRDefault="00642C92" w:rsidP="009513ED">
      <w:pPr>
        <w:pStyle w:val="ListParagraph"/>
        <w:numPr>
          <w:ilvl w:val="0"/>
          <w:numId w:val="33"/>
        </w:numPr>
        <w:jc w:val="both"/>
      </w:pPr>
      <w:r w:rsidRPr="00D40F41">
        <w:t>Wykonywania poleceń wychowawcy świetlicy;</w:t>
      </w:r>
    </w:p>
    <w:p w:rsidR="00642C92" w:rsidRPr="00D40F41" w:rsidRDefault="00642C92" w:rsidP="009513ED">
      <w:pPr>
        <w:pStyle w:val="ListParagraph"/>
        <w:numPr>
          <w:ilvl w:val="0"/>
          <w:numId w:val="33"/>
        </w:numPr>
        <w:jc w:val="both"/>
      </w:pPr>
      <w:r w:rsidRPr="00D40F41">
        <w:t>Przestrzegania regulaminu świetlicy;</w:t>
      </w:r>
    </w:p>
    <w:p w:rsidR="00642C92" w:rsidRPr="00D40F41" w:rsidRDefault="00642C92" w:rsidP="00B5208A">
      <w:pPr>
        <w:pStyle w:val="ListParagraph"/>
        <w:ind w:left="1380"/>
        <w:jc w:val="both"/>
      </w:pPr>
    </w:p>
    <w:p w:rsidR="00642C92" w:rsidRPr="00D40F41" w:rsidRDefault="00642C92" w:rsidP="00442D06">
      <w:pPr>
        <w:pStyle w:val="ListParagraph"/>
        <w:jc w:val="center"/>
        <w:rPr>
          <w:i/>
          <w:iCs/>
        </w:rPr>
      </w:pPr>
      <w:r>
        <w:rPr>
          <w:i/>
          <w:iCs/>
        </w:rPr>
        <w:t>Rozdział V</w:t>
      </w:r>
    </w:p>
    <w:p w:rsidR="00642C92" w:rsidRDefault="00642C92" w:rsidP="00A00CB4">
      <w:pPr>
        <w:pStyle w:val="ListParagraph"/>
        <w:tabs>
          <w:tab w:val="left" w:pos="0"/>
        </w:tabs>
        <w:ind w:left="0"/>
        <w:jc w:val="center"/>
        <w:rPr>
          <w:i/>
          <w:iCs/>
        </w:rPr>
      </w:pPr>
      <w:r w:rsidRPr="00D40F41">
        <w:rPr>
          <w:i/>
          <w:iCs/>
        </w:rPr>
        <w:t>NAGRODY I WYRÓŻNIENIA</w:t>
      </w:r>
    </w:p>
    <w:p w:rsidR="00642C92" w:rsidRPr="00D40F41" w:rsidRDefault="00642C92" w:rsidP="00442D06">
      <w:pPr>
        <w:pStyle w:val="ListParagraph"/>
        <w:ind w:left="0"/>
        <w:jc w:val="center"/>
        <w:rPr>
          <w:i/>
          <w:iCs/>
        </w:rPr>
      </w:pPr>
      <w:r w:rsidRPr="00D40F41">
        <w:rPr>
          <w:i/>
          <w:iCs/>
        </w:rPr>
        <w:t>§5</w:t>
      </w:r>
    </w:p>
    <w:p w:rsidR="00642C92" w:rsidRPr="00D40F41" w:rsidRDefault="00642C92" w:rsidP="00E74E8C">
      <w:pPr>
        <w:pStyle w:val="ListParagraph"/>
        <w:numPr>
          <w:ilvl w:val="0"/>
          <w:numId w:val="9"/>
        </w:numPr>
        <w:jc w:val="both"/>
      </w:pPr>
      <w:r w:rsidRPr="00D40F41">
        <w:t>Pochwała udzielona przez wychowawcę na forum grupy;</w:t>
      </w:r>
    </w:p>
    <w:p w:rsidR="00642C92" w:rsidRPr="00D40F41" w:rsidRDefault="00642C92" w:rsidP="00E74E8C">
      <w:pPr>
        <w:pStyle w:val="ListParagraph"/>
        <w:numPr>
          <w:ilvl w:val="0"/>
          <w:numId w:val="9"/>
        </w:numPr>
        <w:jc w:val="both"/>
      </w:pPr>
      <w:r w:rsidRPr="00D40F41">
        <w:t>Pochwała udzielona w obecności wychowawcy klasy;</w:t>
      </w:r>
    </w:p>
    <w:p w:rsidR="00642C92" w:rsidRPr="00D40F41" w:rsidRDefault="00642C92" w:rsidP="00E74E8C">
      <w:pPr>
        <w:pStyle w:val="ListParagraph"/>
        <w:numPr>
          <w:ilvl w:val="0"/>
          <w:numId w:val="9"/>
        </w:numPr>
        <w:jc w:val="both"/>
      </w:pPr>
      <w:r w:rsidRPr="00D40F41">
        <w:t>Pochwała wpisana do zeszytu korespondencyjnego lub przekazana bezpośrednio rodzicom;</w:t>
      </w:r>
    </w:p>
    <w:p w:rsidR="00642C92" w:rsidRPr="00D40F41" w:rsidRDefault="00642C92" w:rsidP="00E74E8C">
      <w:pPr>
        <w:pStyle w:val="ListParagraph"/>
        <w:numPr>
          <w:ilvl w:val="0"/>
          <w:numId w:val="9"/>
        </w:numPr>
        <w:jc w:val="both"/>
      </w:pPr>
      <w:r w:rsidRPr="00D40F41">
        <w:t>Drobny upominek;</w:t>
      </w:r>
    </w:p>
    <w:p w:rsidR="00642C92" w:rsidRPr="00F31C95" w:rsidRDefault="00642C92" w:rsidP="00F31C95">
      <w:pPr>
        <w:pStyle w:val="ListParagraph"/>
        <w:numPr>
          <w:ilvl w:val="0"/>
          <w:numId w:val="9"/>
        </w:numPr>
        <w:jc w:val="both"/>
      </w:pPr>
      <w:r w:rsidRPr="00D40F41">
        <w:t>Nagroda rzeczowa i dyplom na zakończenie roku szkolnego;</w:t>
      </w:r>
    </w:p>
    <w:p w:rsidR="00642C92" w:rsidRPr="00D40F41" w:rsidRDefault="00642C92" w:rsidP="00442D06">
      <w:pPr>
        <w:pStyle w:val="ListParagraph"/>
        <w:jc w:val="center"/>
        <w:rPr>
          <w:i/>
          <w:iCs/>
        </w:rPr>
      </w:pPr>
      <w:r>
        <w:rPr>
          <w:i/>
          <w:iCs/>
        </w:rPr>
        <w:t>Rozdział VI</w:t>
      </w:r>
    </w:p>
    <w:p w:rsidR="00642C92" w:rsidRPr="00442D06" w:rsidRDefault="00642C92" w:rsidP="00442D06">
      <w:pPr>
        <w:pStyle w:val="ListParagraph"/>
        <w:ind w:left="0" w:firstLine="780"/>
        <w:jc w:val="center"/>
        <w:rPr>
          <w:i/>
          <w:iCs/>
        </w:rPr>
      </w:pPr>
      <w:r w:rsidRPr="00D40F41">
        <w:rPr>
          <w:i/>
          <w:iCs/>
        </w:rPr>
        <w:t>KARY</w:t>
      </w:r>
    </w:p>
    <w:p w:rsidR="00642C92" w:rsidRPr="00D40F41" w:rsidRDefault="00642C92" w:rsidP="00442D06">
      <w:pPr>
        <w:pStyle w:val="ListParagraph"/>
        <w:ind w:left="780"/>
        <w:jc w:val="center"/>
        <w:rPr>
          <w:i/>
          <w:iCs/>
        </w:rPr>
      </w:pPr>
      <w:r w:rsidRPr="00D40F41">
        <w:t>§</w:t>
      </w:r>
      <w:r w:rsidRPr="00D40F41">
        <w:rPr>
          <w:i/>
          <w:iCs/>
        </w:rPr>
        <w:t>6</w:t>
      </w:r>
    </w:p>
    <w:p w:rsidR="00642C92" w:rsidRPr="00D40F41" w:rsidRDefault="00642C92" w:rsidP="00E74E8C">
      <w:pPr>
        <w:pStyle w:val="ListParagraph"/>
        <w:numPr>
          <w:ilvl w:val="0"/>
          <w:numId w:val="10"/>
        </w:numPr>
        <w:jc w:val="both"/>
      </w:pPr>
      <w:r w:rsidRPr="00D40F41">
        <w:t>Upomnienie udzielone przez wychowawcę świetlicy na forum grupy;</w:t>
      </w:r>
    </w:p>
    <w:p w:rsidR="00642C92" w:rsidRPr="00D40F41" w:rsidRDefault="00642C92" w:rsidP="00E74E8C">
      <w:pPr>
        <w:pStyle w:val="ListParagraph"/>
        <w:numPr>
          <w:ilvl w:val="0"/>
          <w:numId w:val="10"/>
        </w:numPr>
        <w:jc w:val="both"/>
      </w:pPr>
      <w:r w:rsidRPr="00D40F41">
        <w:t>Poinformowanie rodziców (prawnych opiekunów) o niewłaściwym zachowaniu ( w kontakcie bezpośrednim, pisemnie, telefonicznie );</w:t>
      </w:r>
    </w:p>
    <w:p w:rsidR="00642C92" w:rsidRPr="00D40F41" w:rsidRDefault="00642C92" w:rsidP="00E74E8C">
      <w:pPr>
        <w:pStyle w:val="ListParagraph"/>
        <w:numPr>
          <w:ilvl w:val="0"/>
          <w:numId w:val="10"/>
        </w:numPr>
        <w:jc w:val="both"/>
      </w:pPr>
      <w:r w:rsidRPr="00D40F41">
        <w:t>Upomnienie udzielone w obecności wychowawcy klasy;</w:t>
      </w:r>
    </w:p>
    <w:p w:rsidR="00642C92" w:rsidRPr="00D40F41" w:rsidRDefault="00642C92" w:rsidP="00E74E8C">
      <w:pPr>
        <w:pStyle w:val="ListParagraph"/>
        <w:numPr>
          <w:ilvl w:val="0"/>
          <w:numId w:val="10"/>
        </w:numPr>
        <w:jc w:val="both"/>
      </w:pPr>
      <w:r w:rsidRPr="00D40F41">
        <w:t>Nagana udzielona przez dyrektora szkoły;</w:t>
      </w:r>
    </w:p>
    <w:p w:rsidR="00642C92" w:rsidRPr="00F31C95" w:rsidRDefault="00642C92" w:rsidP="00F31C95">
      <w:pPr>
        <w:pStyle w:val="ListParagraph"/>
        <w:numPr>
          <w:ilvl w:val="0"/>
          <w:numId w:val="10"/>
        </w:numPr>
        <w:jc w:val="both"/>
      </w:pPr>
      <w:r w:rsidRPr="00D40F41">
        <w:t>Skreślenie z listy uczestników zajęć świetlicy w porozumieniu z rodzicami (prawnych opiekunów) dyrektorem, wychowawcą, pedagogiem;</w:t>
      </w:r>
    </w:p>
    <w:p w:rsidR="00642C92" w:rsidRDefault="00642C92" w:rsidP="00F31C95">
      <w:pPr>
        <w:pStyle w:val="ListParagraph"/>
        <w:ind w:left="0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Rozdział VII</w:t>
      </w:r>
    </w:p>
    <w:p w:rsidR="00642C92" w:rsidRDefault="00642C92" w:rsidP="00442D06">
      <w:pPr>
        <w:pStyle w:val="ListParagraph"/>
        <w:jc w:val="center"/>
        <w:rPr>
          <w:i/>
          <w:iCs/>
        </w:rPr>
      </w:pPr>
      <w:r w:rsidRPr="00D40F41">
        <w:rPr>
          <w:i/>
          <w:iCs/>
        </w:rPr>
        <w:t>WSPÓŁPRACA Z RODZICAMI</w:t>
      </w:r>
    </w:p>
    <w:p w:rsidR="00642C92" w:rsidRPr="00D40F41" w:rsidRDefault="00642C92" w:rsidP="001355CF">
      <w:pPr>
        <w:pStyle w:val="ListParagraph"/>
        <w:ind w:left="780"/>
        <w:jc w:val="center"/>
        <w:rPr>
          <w:i/>
          <w:iCs/>
        </w:rPr>
      </w:pPr>
      <w:r w:rsidRPr="00D40F41">
        <w:rPr>
          <w:i/>
          <w:iCs/>
        </w:rPr>
        <w:t>§7</w:t>
      </w:r>
    </w:p>
    <w:p w:rsidR="00642C92" w:rsidRPr="00D40F41" w:rsidRDefault="00642C92" w:rsidP="008D4221">
      <w:pPr>
        <w:jc w:val="both"/>
      </w:pPr>
      <w:r>
        <w:t>1.</w:t>
      </w:r>
      <w:r w:rsidRPr="00D40F41">
        <w:t>Kontakt z rodzicami(prawnymi opiekunami):</w:t>
      </w:r>
    </w:p>
    <w:p w:rsidR="00642C92" w:rsidRPr="00D40F41" w:rsidRDefault="00642C92" w:rsidP="009513ED">
      <w:pPr>
        <w:pStyle w:val="ListParagraph"/>
        <w:numPr>
          <w:ilvl w:val="0"/>
          <w:numId w:val="37"/>
        </w:numPr>
        <w:jc w:val="both"/>
      </w:pPr>
      <w:r w:rsidRPr="00D40F41">
        <w:t>Bezpośrednia rozmowa przy odbiorze uczniów ze świetlicy ;</w:t>
      </w:r>
    </w:p>
    <w:p w:rsidR="00642C92" w:rsidRPr="00D40F41" w:rsidRDefault="00642C92" w:rsidP="009513ED">
      <w:pPr>
        <w:pStyle w:val="ListParagraph"/>
        <w:numPr>
          <w:ilvl w:val="0"/>
          <w:numId w:val="37"/>
        </w:numPr>
        <w:jc w:val="both"/>
      </w:pPr>
      <w:r w:rsidRPr="00D40F41">
        <w:t>Korespondencja ;</w:t>
      </w:r>
    </w:p>
    <w:p w:rsidR="00642C92" w:rsidRPr="00D40F41" w:rsidRDefault="00642C92" w:rsidP="009513ED">
      <w:pPr>
        <w:pStyle w:val="ListParagraph"/>
        <w:numPr>
          <w:ilvl w:val="0"/>
          <w:numId w:val="37"/>
        </w:numPr>
        <w:jc w:val="both"/>
      </w:pPr>
      <w:r w:rsidRPr="00D40F41">
        <w:t>Udział w zebraniach rodziców ;</w:t>
      </w:r>
    </w:p>
    <w:p w:rsidR="00642C92" w:rsidRPr="00D40F41" w:rsidRDefault="00642C92" w:rsidP="009513ED">
      <w:pPr>
        <w:pStyle w:val="ListParagraph"/>
        <w:numPr>
          <w:ilvl w:val="0"/>
          <w:numId w:val="37"/>
        </w:numPr>
        <w:jc w:val="both"/>
      </w:pPr>
      <w:r w:rsidRPr="00D40F41">
        <w:t>Rozmowy telefoniczne ;</w:t>
      </w:r>
      <w:r>
        <w:t xml:space="preserve"> </w:t>
      </w:r>
    </w:p>
    <w:p w:rsidR="00642C92" w:rsidRPr="00D40F41" w:rsidRDefault="00642C92" w:rsidP="008D4221">
      <w:pPr>
        <w:jc w:val="both"/>
      </w:pPr>
      <w:r>
        <w:t>2.</w:t>
      </w:r>
      <w:r w:rsidRPr="00D40F41">
        <w:t xml:space="preserve">Prawa i obowiązki rodziców: </w:t>
      </w:r>
    </w:p>
    <w:p w:rsidR="00642C92" w:rsidRPr="00D40F41" w:rsidRDefault="00642C92" w:rsidP="009513ED">
      <w:pPr>
        <w:pStyle w:val="ListParagraph"/>
        <w:numPr>
          <w:ilvl w:val="0"/>
          <w:numId w:val="35"/>
        </w:numPr>
      </w:pPr>
      <w:r w:rsidRPr="00D40F41">
        <w:t>Rodzice (prawni opiekunowie ) mogą wpływać na proces wychowawczo-opiekuńczy, któremu podlega ich dziecko</w:t>
      </w:r>
    </w:p>
    <w:p w:rsidR="00642C92" w:rsidRPr="00D40F41" w:rsidRDefault="00642C92" w:rsidP="009513ED">
      <w:pPr>
        <w:pStyle w:val="ListParagraph"/>
        <w:numPr>
          <w:ilvl w:val="0"/>
          <w:numId w:val="35"/>
        </w:numPr>
      </w:pPr>
      <w:r w:rsidRPr="00D40F41">
        <w:t xml:space="preserve">W sytuacji spornej, w której uczestniczy wychowawca – rodzic (prawny opiekun) ma prawo do interwencji u dyrektora szkoły </w:t>
      </w:r>
    </w:p>
    <w:p w:rsidR="00642C92" w:rsidRPr="00D40F41" w:rsidRDefault="00642C92" w:rsidP="009513ED">
      <w:pPr>
        <w:pStyle w:val="ListParagraph"/>
        <w:numPr>
          <w:ilvl w:val="0"/>
          <w:numId w:val="35"/>
        </w:numPr>
      </w:pPr>
      <w:r w:rsidRPr="00D40F41">
        <w:t>Uczniowie zapisani do świetlicy szkolnej doprowadzani są i odbierani przez rodziców ( opiekunów prawnych ) z sali świetlicowej ;</w:t>
      </w:r>
    </w:p>
    <w:p w:rsidR="00642C92" w:rsidRPr="00D40F41" w:rsidRDefault="00642C92" w:rsidP="009513ED">
      <w:pPr>
        <w:pStyle w:val="ListParagraph"/>
        <w:numPr>
          <w:ilvl w:val="0"/>
          <w:numId w:val="35"/>
        </w:numPr>
      </w:pPr>
      <w:r w:rsidRPr="00D40F41">
        <w:t>Rodzice ( prawni opiekunowie)  ponoszą odpowiedzialność za dziecko, które zostało przyprowadzone do szkoły, a nie zgłosiło się do świetlicy ;</w:t>
      </w:r>
    </w:p>
    <w:p w:rsidR="00642C92" w:rsidRPr="00D40F41" w:rsidRDefault="00642C92" w:rsidP="009513ED">
      <w:pPr>
        <w:pStyle w:val="ListParagraph"/>
        <w:numPr>
          <w:ilvl w:val="0"/>
          <w:numId w:val="35"/>
        </w:numPr>
      </w:pPr>
      <w:r w:rsidRPr="00D40F41">
        <w:t xml:space="preserve">Rodzice ( prawni opiekunowie)   zobowiązani są przestrzegać wcześniej zdeklarowanych godzin pobytu dziecka w świetlicy oraz jego odbioru do zakończenia zajęć </w:t>
      </w:r>
    </w:p>
    <w:p w:rsidR="00642C92" w:rsidRPr="00D40F41" w:rsidRDefault="00642C92" w:rsidP="009513ED">
      <w:pPr>
        <w:pStyle w:val="ListParagraph"/>
        <w:numPr>
          <w:ilvl w:val="0"/>
          <w:numId w:val="35"/>
        </w:numPr>
      </w:pPr>
      <w:r w:rsidRPr="00D40F41">
        <w:t>Rodzic ( prawny opiekun)  ma obowiązek potwierdzić w formie pisemnej samodzielny powrót dziecka do domu lub odebranie go przez osoby upoważnione. Osoba odbierająca ucznia jest zobowiązana do zgłoszenia tego faktu wychowawcy świetlicy ;</w:t>
      </w:r>
    </w:p>
    <w:p w:rsidR="00642C92" w:rsidRPr="00D40F41" w:rsidRDefault="00642C92" w:rsidP="00DC5A63">
      <w:pPr>
        <w:pStyle w:val="ListParagraph"/>
        <w:numPr>
          <w:ilvl w:val="0"/>
          <w:numId w:val="35"/>
        </w:numPr>
      </w:pPr>
      <w:r w:rsidRPr="00D40F41">
        <w:t>Po zakończeniu zajęć świetlicowych rodzice ( prawni opiekunowie)  ponoszą odpowiedzialność za nieodebrane dziecko;</w:t>
      </w:r>
    </w:p>
    <w:p w:rsidR="00642C92" w:rsidRPr="00F31C95" w:rsidRDefault="00642C92" w:rsidP="00F31C95">
      <w:pPr>
        <w:pStyle w:val="ListParagraph"/>
        <w:numPr>
          <w:ilvl w:val="0"/>
          <w:numId w:val="35"/>
        </w:numPr>
      </w:pPr>
      <w:r w:rsidRPr="00D40F41">
        <w:t xml:space="preserve">Rodzice ( opiekunowie prawni ) ucznia, który dokonał zniszczenia wyposażenia świetlicy będą obciążeni pełną lub częściową odpłatnością za zniszczony lub uszkodzony sprzęt. </w:t>
      </w:r>
    </w:p>
    <w:p w:rsidR="00642C92" w:rsidRDefault="00642C92" w:rsidP="00F31C95">
      <w:pPr>
        <w:pStyle w:val="ListParagraph"/>
        <w:ind w:left="0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Rozdział VIII</w:t>
      </w:r>
    </w:p>
    <w:p w:rsidR="00642C92" w:rsidRDefault="00642C92" w:rsidP="00442D06">
      <w:pPr>
        <w:pStyle w:val="ListParagraph"/>
        <w:ind w:left="0"/>
        <w:jc w:val="center"/>
        <w:rPr>
          <w:i/>
          <w:iCs/>
        </w:rPr>
      </w:pPr>
      <w:r w:rsidRPr="00D40F41">
        <w:rPr>
          <w:i/>
          <w:iCs/>
        </w:rPr>
        <w:t>OBOWIĄZKI I PRAWA WYCHOWAWCY ŚWIETLICY</w:t>
      </w:r>
    </w:p>
    <w:p w:rsidR="00642C92" w:rsidRPr="00D40F41" w:rsidRDefault="00642C92" w:rsidP="00442D06">
      <w:pPr>
        <w:pStyle w:val="ListParagraph"/>
        <w:ind w:left="0"/>
        <w:jc w:val="center"/>
        <w:rPr>
          <w:i/>
          <w:iCs/>
        </w:rPr>
      </w:pPr>
      <w:r w:rsidRPr="00D40F41">
        <w:rPr>
          <w:i/>
          <w:iCs/>
        </w:rPr>
        <w:t>§8</w:t>
      </w:r>
    </w:p>
    <w:p w:rsidR="00642C92" w:rsidRPr="00D40F41" w:rsidRDefault="00642C92" w:rsidP="00E74E8C">
      <w:pPr>
        <w:pStyle w:val="ListParagraph"/>
        <w:numPr>
          <w:ilvl w:val="0"/>
          <w:numId w:val="14"/>
        </w:numPr>
      </w:pPr>
      <w:r w:rsidRPr="00D40F41">
        <w:t>Wychowawca świetlicy odpowiedzialny jest za bezpieczeństwo wychowanków od chwili zgłoszenia ich do świetlicy przez rodziców  ( prawnych opiekunów ) do chwili rozpoczęcia zajęć lekcyjnych oraz po zakończeniu lekcji do czasu przekazania ich rodzicom ( prawnym opiekunom ), pod warunkiem iż uczeń  zgłosi się  do świetlicy;</w:t>
      </w:r>
    </w:p>
    <w:p w:rsidR="00642C92" w:rsidRPr="00D40F41" w:rsidRDefault="00642C92" w:rsidP="00E74E8C">
      <w:pPr>
        <w:pStyle w:val="ListParagraph"/>
        <w:numPr>
          <w:ilvl w:val="0"/>
          <w:numId w:val="14"/>
        </w:numPr>
      </w:pPr>
      <w:r w:rsidRPr="00D40F41">
        <w:t>Wychowawca prowadzi zajęcia programowe i inne, wynikające z ramowego rozkładu dnia wg planu pracy ;</w:t>
      </w:r>
    </w:p>
    <w:p w:rsidR="00642C92" w:rsidRPr="00D40F41" w:rsidRDefault="00642C92" w:rsidP="00E74E8C">
      <w:pPr>
        <w:pStyle w:val="ListParagraph"/>
        <w:numPr>
          <w:ilvl w:val="0"/>
          <w:numId w:val="14"/>
        </w:numPr>
      </w:pPr>
      <w:r w:rsidRPr="00D40F41">
        <w:t>Wychowawca zezwala wychowankom przejść na lekcje 10 minut przed planowym rozpoczęciem zajęć ;</w:t>
      </w:r>
    </w:p>
    <w:p w:rsidR="00642C92" w:rsidRPr="00D40F41" w:rsidRDefault="00642C92" w:rsidP="008D4221">
      <w:pPr>
        <w:pStyle w:val="ListParagraph"/>
        <w:numPr>
          <w:ilvl w:val="0"/>
          <w:numId w:val="14"/>
        </w:numPr>
      </w:pPr>
      <w:r w:rsidRPr="00D40F41">
        <w:t>Wychowawca nie powinien dopuszczać do przechowywania ubrań w sali świetlicowej ;</w:t>
      </w:r>
    </w:p>
    <w:p w:rsidR="00642C92" w:rsidRPr="00D40F41" w:rsidRDefault="00642C92" w:rsidP="00E74E8C">
      <w:pPr>
        <w:pStyle w:val="ListParagraph"/>
        <w:numPr>
          <w:ilvl w:val="0"/>
          <w:numId w:val="14"/>
        </w:numPr>
      </w:pPr>
      <w:r w:rsidRPr="00D40F41">
        <w:t>Wychowawca świetlicy ma obowiązek informowania wychowawcę klasowego o zachowaniu uczniów ;</w:t>
      </w:r>
    </w:p>
    <w:p w:rsidR="00642C92" w:rsidRPr="00D40F41" w:rsidRDefault="00642C92" w:rsidP="00E74E8C">
      <w:pPr>
        <w:pStyle w:val="ListParagraph"/>
        <w:numPr>
          <w:ilvl w:val="0"/>
          <w:numId w:val="14"/>
        </w:numPr>
      </w:pPr>
      <w:r w:rsidRPr="00D40F41">
        <w:t>Wychowawca świetlicy ma obowiązek zawiadomić rodziców ( prawni opiekunowie)   o problemach mających miejsce podczas zajęć świetlicowych ;</w:t>
      </w:r>
    </w:p>
    <w:p w:rsidR="00642C92" w:rsidRPr="00D40F41" w:rsidRDefault="00642C92" w:rsidP="00E74E8C">
      <w:pPr>
        <w:pStyle w:val="ListParagraph"/>
        <w:numPr>
          <w:ilvl w:val="0"/>
          <w:numId w:val="14"/>
        </w:numPr>
      </w:pPr>
      <w:r w:rsidRPr="00D40F41">
        <w:t>W przypadku zaistnienia wypadku, któremu ulegnie wychowanek, wychowawca zobowiązany jest podjąć niezwłocznie następujące działania:</w:t>
      </w:r>
    </w:p>
    <w:p w:rsidR="00642C92" w:rsidRPr="00D40F41" w:rsidRDefault="00642C92" w:rsidP="009513ED">
      <w:pPr>
        <w:pStyle w:val="ListParagraph"/>
        <w:numPr>
          <w:ilvl w:val="0"/>
          <w:numId w:val="39"/>
        </w:numPr>
      </w:pPr>
      <w:r w:rsidRPr="00D40F41">
        <w:t>Poinformowanie o wypadku dyrektora szkoły ;</w:t>
      </w:r>
    </w:p>
    <w:p w:rsidR="00642C92" w:rsidRPr="00D40F41" w:rsidRDefault="00642C92" w:rsidP="00462DE2">
      <w:pPr>
        <w:pStyle w:val="ListParagraph"/>
        <w:numPr>
          <w:ilvl w:val="0"/>
          <w:numId w:val="39"/>
        </w:numPr>
      </w:pPr>
      <w:r w:rsidRPr="00D40F41">
        <w:t>Zawiadomienie pielęgniarki szkolnej ( pogotowia ratunkowego w uzasadnionych wypadkach ) ;</w:t>
      </w:r>
    </w:p>
    <w:p w:rsidR="00642C92" w:rsidRPr="001355CF" w:rsidRDefault="00642C92" w:rsidP="008D4221">
      <w:pPr>
        <w:pStyle w:val="ListParagraph"/>
        <w:numPr>
          <w:ilvl w:val="0"/>
          <w:numId w:val="39"/>
        </w:numPr>
      </w:pPr>
      <w:r w:rsidRPr="00D40F41">
        <w:t>Zawiadomienie rodziców ( opiekunów ) o wypadku i stanie zdrowia wychowanka;</w:t>
      </w:r>
      <w:r w:rsidRPr="008D4221">
        <w:rPr>
          <w:i/>
          <w:iCs/>
        </w:rPr>
        <w:t xml:space="preserve">                            </w:t>
      </w:r>
    </w:p>
    <w:p w:rsidR="00642C92" w:rsidRPr="00D40F41" w:rsidRDefault="00642C92" w:rsidP="00442D06">
      <w:pPr>
        <w:pStyle w:val="ListParagraph"/>
        <w:jc w:val="center"/>
        <w:rPr>
          <w:i/>
          <w:iCs/>
        </w:rPr>
      </w:pPr>
      <w:r>
        <w:rPr>
          <w:i/>
          <w:iCs/>
        </w:rPr>
        <w:t>Rozdział VIX</w:t>
      </w:r>
    </w:p>
    <w:p w:rsidR="00642C92" w:rsidRDefault="00642C92" w:rsidP="00D129A1">
      <w:pPr>
        <w:pStyle w:val="ListParagraph"/>
        <w:ind w:left="1500"/>
        <w:rPr>
          <w:i/>
          <w:iCs/>
        </w:rPr>
      </w:pPr>
      <w:r w:rsidRPr="00D40F41">
        <w:rPr>
          <w:i/>
          <w:iCs/>
        </w:rPr>
        <w:t xml:space="preserve">                      </w:t>
      </w:r>
      <w:r>
        <w:rPr>
          <w:i/>
          <w:iCs/>
        </w:rPr>
        <w:t xml:space="preserve">              </w:t>
      </w:r>
      <w:r w:rsidRPr="00D40F41">
        <w:rPr>
          <w:i/>
          <w:iCs/>
        </w:rPr>
        <w:t xml:space="preserve">   DOKUMENTACJA ŚWIETLICY</w:t>
      </w:r>
    </w:p>
    <w:p w:rsidR="00642C92" w:rsidRPr="00D40F41" w:rsidRDefault="00642C92" w:rsidP="00442D06">
      <w:pPr>
        <w:pStyle w:val="ListParagraph"/>
        <w:ind w:left="0"/>
        <w:jc w:val="center"/>
        <w:rPr>
          <w:i/>
          <w:iCs/>
        </w:rPr>
      </w:pPr>
      <w:r w:rsidRPr="00D40F41">
        <w:rPr>
          <w:i/>
          <w:iCs/>
        </w:rPr>
        <w:t>§9</w:t>
      </w:r>
    </w:p>
    <w:p w:rsidR="00642C92" w:rsidRPr="00D40F41" w:rsidRDefault="00642C92" w:rsidP="00E74E8C">
      <w:pPr>
        <w:pStyle w:val="ListParagraph"/>
        <w:numPr>
          <w:ilvl w:val="0"/>
          <w:numId w:val="16"/>
        </w:numPr>
      </w:pPr>
      <w:r w:rsidRPr="00D40F41">
        <w:t xml:space="preserve">Roczny plan pracy zatwierdzony przez dyrektora szkoły na początku roku szkolnego </w:t>
      </w:r>
    </w:p>
    <w:p w:rsidR="00642C92" w:rsidRDefault="00642C92" w:rsidP="00F70CD6">
      <w:pPr>
        <w:pStyle w:val="ListParagraph"/>
        <w:numPr>
          <w:ilvl w:val="0"/>
          <w:numId w:val="16"/>
        </w:numPr>
      </w:pPr>
      <w:r w:rsidRPr="00D40F41">
        <w:t xml:space="preserve">Ramowy rozkład dnia </w:t>
      </w:r>
    </w:p>
    <w:p w:rsidR="00642C92" w:rsidRPr="00D40F41" w:rsidRDefault="00642C92" w:rsidP="00F70CD6">
      <w:pPr>
        <w:pStyle w:val="ListParagraph"/>
        <w:numPr>
          <w:ilvl w:val="0"/>
          <w:numId w:val="16"/>
        </w:numPr>
      </w:pPr>
      <w:r>
        <w:t>Tygodniowy rozkład zajęć</w:t>
      </w:r>
      <w:r w:rsidRPr="00D40F41">
        <w:t xml:space="preserve"> </w:t>
      </w:r>
    </w:p>
    <w:p w:rsidR="00642C92" w:rsidRPr="00D40F41" w:rsidRDefault="00642C92" w:rsidP="00E74E8C">
      <w:pPr>
        <w:pStyle w:val="ListParagraph"/>
        <w:numPr>
          <w:ilvl w:val="0"/>
          <w:numId w:val="16"/>
        </w:numPr>
      </w:pPr>
      <w:r>
        <w:t>Dziennik elektroniczny</w:t>
      </w:r>
    </w:p>
    <w:p w:rsidR="00642C92" w:rsidRPr="00D40F41" w:rsidRDefault="00642C92" w:rsidP="00E74E8C">
      <w:pPr>
        <w:pStyle w:val="ListParagraph"/>
        <w:numPr>
          <w:ilvl w:val="0"/>
          <w:numId w:val="16"/>
        </w:numPr>
      </w:pPr>
      <w:r w:rsidRPr="00D40F41">
        <w:t xml:space="preserve">Karty zgłoszenia dzieci do świetlicy szkolnej </w:t>
      </w:r>
    </w:p>
    <w:p w:rsidR="00642C92" w:rsidRPr="00D40F41" w:rsidRDefault="00642C92" w:rsidP="00E74E8C">
      <w:pPr>
        <w:pStyle w:val="ListParagraph"/>
        <w:numPr>
          <w:ilvl w:val="0"/>
          <w:numId w:val="16"/>
        </w:numPr>
      </w:pPr>
      <w:r w:rsidRPr="00D40F41">
        <w:t xml:space="preserve">Roczne sprawozdanie z działalności świetlicy szkolnej </w:t>
      </w:r>
    </w:p>
    <w:p w:rsidR="00642C92" w:rsidRDefault="00642C92" w:rsidP="00897154">
      <w:pPr>
        <w:pStyle w:val="ListParagraph"/>
        <w:numPr>
          <w:ilvl w:val="0"/>
          <w:numId w:val="16"/>
        </w:numPr>
      </w:pPr>
      <w:r w:rsidRPr="00D40F41">
        <w:t>Regulamin świetlicy, który znajduje się na stronie internetowej szkoły i w bibliotece szkolnej</w:t>
      </w:r>
    </w:p>
    <w:p w:rsidR="00642C92" w:rsidRPr="001D4424" w:rsidRDefault="00642C92" w:rsidP="00224500">
      <w:pPr>
        <w:pStyle w:val="ListParagraph"/>
        <w:ind w:left="0"/>
        <w:rPr>
          <w:rFonts w:ascii="Arial" w:hAnsi="Arial" w:cs="Arial"/>
        </w:rPr>
      </w:pPr>
    </w:p>
    <w:p w:rsidR="00642C92" w:rsidRPr="001D4424" w:rsidRDefault="00642C92" w:rsidP="001D4424">
      <w:pPr>
        <w:tabs>
          <w:tab w:val="left" w:pos="720"/>
        </w:tabs>
        <w:spacing w:before="240" w:after="240"/>
        <w:jc w:val="both"/>
        <w:rPr>
          <w:rFonts w:ascii="Arial" w:hAnsi="Arial" w:cs="Arial"/>
          <w:i/>
          <w:iCs/>
          <w:color w:val="00000A"/>
          <w:sz w:val="20"/>
          <w:szCs w:val="20"/>
          <w:shd w:val="clear" w:color="auto" w:fill="FFFFFF"/>
        </w:rPr>
      </w:pPr>
      <w:r w:rsidRPr="001D4424">
        <w:rPr>
          <w:rFonts w:ascii="Arial" w:hAnsi="Arial" w:cs="Arial"/>
          <w:i/>
          <w:iCs/>
          <w:color w:val="00000A"/>
          <w:sz w:val="20"/>
          <w:szCs w:val="20"/>
          <w:shd w:val="clear" w:color="auto" w:fill="FFFFFF"/>
        </w:rPr>
        <w:t xml:space="preserve">Regulamin pozytywnie zaopiniowany przez radę pedagogiczną na zebraniu                                                                 w dniu 14 grudnia 2017 r. </w:t>
      </w:r>
    </w:p>
    <w:p w:rsidR="00642C92" w:rsidRPr="001D4424" w:rsidRDefault="00642C92" w:rsidP="001D4424">
      <w:pPr>
        <w:pStyle w:val="ListParagraph"/>
        <w:ind w:left="0"/>
        <w:rPr>
          <w:rFonts w:ascii="Arial" w:hAnsi="Arial" w:cs="Arial"/>
          <w:i/>
          <w:iCs/>
          <w:sz w:val="20"/>
          <w:szCs w:val="20"/>
        </w:rPr>
      </w:pPr>
      <w:r w:rsidRPr="001D4424">
        <w:rPr>
          <w:rFonts w:ascii="Arial" w:hAnsi="Arial" w:cs="Arial"/>
          <w:i/>
          <w:iCs/>
          <w:sz w:val="20"/>
          <w:szCs w:val="20"/>
        </w:rPr>
        <w:t xml:space="preserve">Traci moc Regulamin świetlicy  w  Zespole Szkół nr 4 w Ostrołęce z dn. 18 listopada 2015 r. </w:t>
      </w:r>
    </w:p>
    <w:p w:rsidR="00642C92" w:rsidRPr="00D40F41" w:rsidRDefault="00642C92" w:rsidP="001355CF">
      <w:pPr>
        <w:pStyle w:val="ListParagraph"/>
        <w:ind w:left="0"/>
      </w:pPr>
    </w:p>
    <w:p w:rsidR="00642C92" w:rsidRPr="00D40F41" w:rsidRDefault="00642C92">
      <w:pPr>
        <w:pStyle w:val="ListParagraph"/>
        <w:ind w:left="0"/>
      </w:pPr>
    </w:p>
    <w:sectPr w:rsidR="00642C92" w:rsidRPr="00D40F41" w:rsidSect="00BD24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FD0"/>
    <w:multiLevelType w:val="hybridMultilevel"/>
    <w:tmpl w:val="F3B2A24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2766"/>
    <w:multiLevelType w:val="hybridMultilevel"/>
    <w:tmpl w:val="B71E80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094D23"/>
    <w:multiLevelType w:val="multilevel"/>
    <w:tmpl w:val="8822F06A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014038D"/>
    <w:multiLevelType w:val="hybridMultilevel"/>
    <w:tmpl w:val="CB8A23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CA5E86"/>
    <w:multiLevelType w:val="multilevel"/>
    <w:tmpl w:val="2A402832"/>
    <w:lvl w:ilvl="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5">
    <w:nsid w:val="20C02ACD"/>
    <w:multiLevelType w:val="hybridMultilevel"/>
    <w:tmpl w:val="188E779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231E7BF9"/>
    <w:multiLevelType w:val="hybridMultilevel"/>
    <w:tmpl w:val="8822F06A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4D659BE"/>
    <w:multiLevelType w:val="hybridMultilevel"/>
    <w:tmpl w:val="2A402832"/>
    <w:lvl w:ilvl="0" w:tplc="04150015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8">
    <w:nsid w:val="25D055D4"/>
    <w:multiLevelType w:val="hybridMultilevel"/>
    <w:tmpl w:val="FC16717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36AEF"/>
    <w:multiLevelType w:val="hybridMultilevel"/>
    <w:tmpl w:val="3F0032F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0">
    <w:nsid w:val="279E15E7"/>
    <w:multiLevelType w:val="hybridMultilevel"/>
    <w:tmpl w:val="D994A16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1">
    <w:nsid w:val="28236F66"/>
    <w:multiLevelType w:val="hybridMultilevel"/>
    <w:tmpl w:val="B510C048"/>
    <w:lvl w:ilvl="0" w:tplc="04150015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2">
    <w:nsid w:val="33FF75D6"/>
    <w:multiLevelType w:val="hybridMultilevel"/>
    <w:tmpl w:val="B168603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3">
    <w:nsid w:val="35414A3A"/>
    <w:multiLevelType w:val="hybridMultilevel"/>
    <w:tmpl w:val="C0DE896A"/>
    <w:lvl w:ilvl="0" w:tplc="783E4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336F8D"/>
    <w:multiLevelType w:val="hybridMultilevel"/>
    <w:tmpl w:val="69C8840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86C1C"/>
    <w:multiLevelType w:val="multilevel"/>
    <w:tmpl w:val="5BD212AC"/>
    <w:lvl w:ilvl="0">
      <w:start w:val="1"/>
      <w:numFmt w:val="upperLetter"/>
      <w:lvlText w:val="%1."/>
      <w:lvlJc w:val="left"/>
      <w:pPr>
        <w:ind w:left="1740" w:hanging="360"/>
      </w:pPr>
    </w:lvl>
    <w:lvl w:ilvl="1">
      <w:start w:val="1"/>
      <w:numFmt w:val="lowerLetter"/>
      <w:lvlText w:val="%2."/>
      <w:lvlJc w:val="left"/>
      <w:pPr>
        <w:ind w:left="2460" w:hanging="360"/>
      </w:pPr>
    </w:lvl>
    <w:lvl w:ilvl="2">
      <w:start w:val="1"/>
      <w:numFmt w:val="lowerRoman"/>
      <w:lvlText w:val="%3."/>
      <w:lvlJc w:val="right"/>
      <w:pPr>
        <w:ind w:left="3180" w:hanging="180"/>
      </w:pPr>
    </w:lvl>
    <w:lvl w:ilvl="3">
      <w:start w:val="1"/>
      <w:numFmt w:val="decimal"/>
      <w:lvlText w:val="%4."/>
      <w:lvlJc w:val="left"/>
      <w:pPr>
        <w:ind w:left="3900" w:hanging="360"/>
      </w:pPr>
    </w:lvl>
    <w:lvl w:ilvl="4">
      <w:start w:val="1"/>
      <w:numFmt w:val="lowerLetter"/>
      <w:lvlText w:val="%5."/>
      <w:lvlJc w:val="left"/>
      <w:pPr>
        <w:ind w:left="4620" w:hanging="360"/>
      </w:pPr>
    </w:lvl>
    <w:lvl w:ilvl="5">
      <w:start w:val="1"/>
      <w:numFmt w:val="lowerRoman"/>
      <w:lvlText w:val="%6."/>
      <w:lvlJc w:val="right"/>
      <w:pPr>
        <w:ind w:left="5340" w:hanging="180"/>
      </w:pPr>
    </w:lvl>
    <w:lvl w:ilvl="6">
      <w:start w:val="1"/>
      <w:numFmt w:val="decimal"/>
      <w:lvlText w:val="%7."/>
      <w:lvlJc w:val="left"/>
      <w:pPr>
        <w:ind w:left="6060" w:hanging="360"/>
      </w:pPr>
    </w:lvl>
    <w:lvl w:ilvl="7">
      <w:start w:val="1"/>
      <w:numFmt w:val="lowerLetter"/>
      <w:lvlText w:val="%8."/>
      <w:lvlJc w:val="left"/>
      <w:pPr>
        <w:ind w:left="6780" w:hanging="360"/>
      </w:pPr>
    </w:lvl>
    <w:lvl w:ilvl="8">
      <w:start w:val="1"/>
      <w:numFmt w:val="lowerRoman"/>
      <w:lvlText w:val="%9."/>
      <w:lvlJc w:val="right"/>
      <w:pPr>
        <w:ind w:left="7500" w:hanging="180"/>
      </w:pPr>
    </w:lvl>
  </w:abstractNum>
  <w:abstractNum w:abstractNumId="16">
    <w:nsid w:val="3B1556D0"/>
    <w:multiLevelType w:val="hybridMultilevel"/>
    <w:tmpl w:val="56020CBE"/>
    <w:lvl w:ilvl="0" w:tplc="04150015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7">
    <w:nsid w:val="3E7A7FB3"/>
    <w:multiLevelType w:val="multilevel"/>
    <w:tmpl w:val="AEAC9C5C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45DA721E"/>
    <w:multiLevelType w:val="hybridMultilevel"/>
    <w:tmpl w:val="C930CFE6"/>
    <w:lvl w:ilvl="0" w:tplc="A7E46C22">
      <w:start w:val="2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8B3432A"/>
    <w:multiLevelType w:val="hybridMultilevel"/>
    <w:tmpl w:val="FFF024C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4B3B5228"/>
    <w:multiLevelType w:val="hybridMultilevel"/>
    <w:tmpl w:val="AEF2167A"/>
    <w:lvl w:ilvl="0" w:tplc="AA7CF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256AED"/>
    <w:multiLevelType w:val="hybridMultilevel"/>
    <w:tmpl w:val="52F6194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1532B30"/>
    <w:multiLevelType w:val="hybridMultilevel"/>
    <w:tmpl w:val="14BA8C22"/>
    <w:lvl w:ilvl="0" w:tplc="AA7CF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C1A3B"/>
    <w:multiLevelType w:val="hybridMultilevel"/>
    <w:tmpl w:val="E028187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564777"/>
    <w:multiLevelType w:val="hybridMultilevel"/>
    <w:tmpl w:val="56BA99D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9CC3B0A"/>
    <w:multiLevelType w:val="hybridMultilevel"/>
    <w:tmpl w:val="832EFBD8"/>
    <w:lvl w:ilvl="0" w:tplc="AA7CF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C342EA"/>
    <w:multiLevelType w:val="hybridMultilevel"/>
    <w:tmpl w:val="CD5839B0"/>
    <w:lvl w:ilvl="0" w:tplc="AA7CF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3B766C"/>
    <w:multiLevelType w:val="multilevel"/>
    <w:tmpl w:val="56020CBE"/>
    <w:lvl w:ilvl="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8">
    <w:nsid w:val="654964C0"/>
    <w:multiLevelType w:val="hybridMultilevel"/>
    <w:tmpl w:val="BF301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655246E0"/>
    <w:multiLevelType w:val="hybridMultilevel"/>
    <w:tmpl w:val="99C6E436"/>
    <w:lvl w:ilvl="0" w:tplc="04150015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40" w:hanging="360"/>
      </w:pPr>
      <w:rPr>
        <w:rFonts w:ascii="Wingdings" w:hAnsi="Wingdings" w:cs="Wingdings" w:hint="default"/>
      </w:rPr>
    </w:lvl>
  </w:abstractNum>
  <w:abstractNum w:abstractNumId="30">
    <w:nsid w:val="66895AA7"/>
    <w:multiLevelType w:val="hybridMultilevel"/>
    <w:tmpl w:val="57B41EC6"/>
    <w:lvl w:ilvl="0" w:tplc="3AB6C014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C27E9A"/>
    <w:multiLevelType w:val="hybridMultilevel"/>
    <w:tmpl w:val="5BD212AC"/>
    <w:lvl w:ilvl="0" w:tplc="04150015">
      <w:start w:val="1"/>
      <w:numFmt w:val="upperLetter"/>
      <w:lvlText w:val="%1."/>
      <w:lvlJc w:val="left"/>
      <w:pPr>
        <w:ind w:left="1740" w:hanging="360"/>
      </w:p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32">
    <w:nsid w:val="699F4418"/>
    <w:multiLevelType w:val="hybridMultilevel"/>
    <w:tmpl w:val="557E29B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6C54247E"/>
    <w:multiLevelType w:val="hybridMultilevel"/>
    <w:tmpl w:val="D14CC5D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D4304CC"/>
    <w:multiLevelType w:val="hybridMultilevel"/>
    <w:tmpl w:val="425E740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70460201"/>
    <w:multiLevelType w:val="hybridMultilevel"/>
    <w:tmpl w:val="3FA05D86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40" w:hanging="360"/>
      </w:pPr>
      <w:rPr>
        <w:rFonts w:ascii="Wingdings" w:hAnsi="Wingdings" w:cs="Wingdings" w:hint="default"/>
      </w:rPr>
    </w:lvl>
  </w:abstractNum>
  <w:abstractNum w:abstractNumId="36">
    <w:nsid w:val="720507E0"/>
    <w:multiLevelType w:val="multilevel"/>
    <w:tmpl w:val="B510C048"/>
    <w:lvl w:ilvl="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7">
    <w:nsid w:val="73A0092D"/>
    <w:multiLevelType w:val="hybridMultilevel"/>
    <w:tmpl w:val="0B704D98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13DD5"/>
    <w:multiLevelType w:val="hybridMultilevel"/>
    <w:tmpl w:val="6EEEF8C8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C767D"/>
    <w:multiLevelType w:val="hybridMultilevel"/>
    <w:tmpl w:val="F300EA5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40">
    <w:nsid w:val="7C1E5B08"/>
    <w:multiLevelType w:val="hybridMultilevel"/>
    <w:tmpl w:val="ACB881C2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01F30"/>
    <w:multiLevelType w:val="hybridMultilevel"/>
    <w:tmpl w:val="867484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D57D07"/>
    <w:multiLevelType w:val="multilevel"/>
    <w:tmpl w:val="FC16717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34"/>
  </w:num>
  <w:num w:numId="4">
    <w:abstractNumId w:val="5"/>
  </w:num>
  <w:num w:numId="5">
    <w:abstractNumId w:val="13"/>
  </w:num>
  <w:num w:numId="6">
    <w:abstractNumId w:val="33"/>
  </w:num>
  <w:num w:numId="7">
    <w:abstractNumId w:val="28"/>
  </w:num>
  <w:num w:numId="8">
    <w:abstractNumId w:val="35"/>
  </w:num>
  <w:num w:numId="9">
    <w:abstractNumId w:val="20"/>
  </w:num>
  <w:num w:numId="10">
    <w:abstractNumId w:val="22"/>
  </w:num>
  <w:num w:numId="11">
    <w:abstractNumId w:val="38"/>
  </w:num>
  <w:num w:numId="12">
    <w:abstractNumId w:val="9"/>
  </w:num>
  <w:num w:numId="13">
    <w:abstractNumId w:val="39"/>
  </w:num>
  <w:num w:numId="14">
    <w:abstractNumId w:val="25"/>
  </w:num>
  <w:num w:numId="15">
    <w:abstractNumId w:val="12"/>
  </w:num>
  <w:num w:numId="16">
    <w:abstractNumId w:val="26"/>
  </w:num>
  <w:num w:numId="17">
    <w:abstractNumId w:val="10"/>
  </w:num>
  <w:num w:numId="18">
    <w:abstractNumId w:val="19"/>
  </w:num>
  <w:num w:numId="19">
    <w:abstractNumId w:val="8"/>
  </w:num>
  <w:num w:numId="20">
    <w:abstractNumId w:val="6"/>
  </w:num>
  <w:num w:numId="21">
    <w:abstractNumId w:val="29"/>
  </w:num>
  <w:num w:numId="22">
    <w:abstractNumId w:val="31"/>
  </w:num>
  <w:num w:numId="23">
    <w:abstractNumId w:val="7"/>
  </w:num>
  <w:num w:numId="24">
    <w:abstractNumId w:val="16"/>
  </w:num>
  <w:num w:numId="25">
    <w:abstractNumId w:val="11"/>
  </w:num>
  <w:num w:numId="26">
    <w:abstractNumId w:val="18"/>
  </w:num>
  <w:num w:numId="27">
    <w:abstractNumId w:val="17"/>
  </w:num>
  <w:num w:numId="28">
    <w:abstractNumId w:val="42"/>
  </w:num>
  <w:num w:numId="29">
    <w:abstractNumId w:val="23"/>
  </w:num>
  <w:num w:numId="30">
    <w:abstractNumId w:val="2"/>
  </w:num>
  <w:num w:numId="31">
    <w:abstractNumId w:val="3"/>
  </w:num>
  <w:num w:numId="32">
    <w:abstractNumId w:val="15"/>
  </w:num>
  <w:num w:numId="33">
    <w:abstractNumId w:val="21"/>
  </w:num>
  <w:num w:numId="34">
    <w:abstractNumId w:val="27"/>
  </w:num>
  <w:num w:numId="35">
    <w:abstractNumId w:val="32"/>
  </w:num>
  <w:num w:numId="36">
    <w:abstractNumId w:val="4"/>
  </w:num>
  <w:num w:numId="37">
    <w:abstractNumId w:val="1"/>
  </w:num>
  <w:num w:numId="38">
    <w:abstractNumId w:val="36"/>
  </w:num>
  <w:num w:numId="39">
    <w:abstractNumId w:val="24"/>
  </w:num>
  <w:num w:numId="40">
    <w:abstractNumId w:val="40"/>
  </w:num>
  <w:num w:numId="41">
    <w:abstractNumId w:val="30"/>
  </w:num>
  <w:num w:numId="42">
    <w:abstractNumId w:val="14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E31"/>
    <w:rsid w:val="0000032E"/>
    <w:rsid w:val="000120CF"/>
    <w:rsid w:val="00041AFF"/>
    <w:rsid w:val="0004474A"/>
    <w:rsid w:val="00067D09"/>
    <w:rsid w:val="00076311"/>
    <w:rsid w:val="000D47B5"/>
    <w:rsid w:val="00103312"/>
    <w:rsid w:val="0011262A"/>
    <w:rsid w:val="001355CF"/>
    <w:rsid w:val="001A471F"/>
    <w:rsid w:val="001B6F86"/>
    <w:rsid w:val="001D4424"/>
    <w:rsid w:val="001D635C"/>
    <w:rsid w:val="001E18C5"/>
    <w:rsid w:val="001E6D9E"/>
    <w:rsid w:val="00201342"/>
    <w:rsid w:val="00224500"/>
    <w:rsid w:val="00232747"/>
    <w:rsid w:val="002336AC"/>
    <w:rsid w:val="002A0947"/>
    <w:rsid w:val="002E5674"/>
    <w:rsid w:val="00306B53"/>
    <w:rsid w:val="00312CEB"/>
    <w:rsid w:val="00355830"/>
    <w:rsid w:val="003F1489"/>
    <w:rsid w:val="003F51F0"/>
    <w:rsid w:val="004165C9"/>
    <w:rsid w:val="00442D06"/>
    <w:rsid w:val="00462DE2"/>
    <w:rsid w:val="00475A61"/>
    <w:rsid w:val="0048514B"/>
    <w:rsid w:val="004B41C2"/>
    <w:rsid w:val="004E1A6A"/>
    <w:rsid w:val="004E6E18"/>
    <w:rsid w:val="00503905"/>
    <w:rsid w:val="00541944"/>
    <w:rsid w:val="005474A3"/>
    <w:rsid w:val="005565CD"/>
    <w:rsid w:val="005907E0"/>
    <w:rsid w:val="00623DF2"/>
    <w:rsid w:val="00630980"/>
    <w:rsid w:val="00632DEC"/>
    <w:rsid w:val="00632EDE"/>
    <w:rsid w:val="00640EB3"/>
    <w:rsid w:val="00642C92"/>
    <w:rsid w:val="006B5531"/>
    <w:rsid w:val="006C5F2D"/>
    <w:rsid w:val="0070389B"/>
    <w:rsid w:val="00713059"/>
    <w:rsid w:val="007434EE"/>
    <w:rsid w:val="007616EF"/>
    <w:rsid w:val="00763E31"/>
    <w:rsid w:val="007828BF"/>
    <w:rsid w:val="007C50D6"/>
    <w:rsid w:val="007E7181"/>
    <w:rsid w:val="007F1E3C"/>
    <w:rsid w:val="0082018C"/>
    <w:rsid w:val="00870122"/>
    <w:rsid w:val="00897154"/>
    <w:rsid w:val="008A6281"/>
    <w:rsid w:val="008B704C"/>
    <w:rsid w:val="008D2CC6"/>
    <w:rsid w:val="008D33B0"/>
    <w:rsid w:val="008D4221"/>
    <w:rsid w:val="008D6159"/>
    <w:rsid w:val="008D682D"/>
    <w:rsid w:val="008E44C8"/>
    <w:rsid w:val="008E5F36"/>
    <w:rsid w:val="008F41F4"/>
    <w:rsid w:val="00905969"/>
    <w:rsid w:val="009405F2"/>
    <w:rsid w:val="00940CAB"/>
    <w:rsid w:val="009513ED"/>
    <w:rsid w:val="009622CB"/>
    <w:rsid w:val="009C622C"/>
    <w:rsid w:val="00A00CB4"/>
    <w:rsid w:val="00A21DE0"/>
    <w:rsid w:val="00A61677"/>
    <w:rsid w:val="00A81B56"/>
    <w:rsid w:val="00A950F4"/>
    <w:rsid w:val="00AA4A66"/>
    <w:rsid w:val="00AB3146"/>
    <w:rsid w:val="00AB6FF2"/>
    <w:rsid w:val="00AD4C90"/>
    <w:rsid w:val="00AF76C1"/>
    <w:rsid w:val="00B42099"/>
    <w:rsid w:val="00B5208A"/>
    <w:rsid w:val="00B53E40"/>
    <w:rsid w:val="00B57776"/>
    <w:rsid w:val="00B73888"/>
    <w:rsid w:val="00B742E2"/>
    <w:rsid w:val="00BD246F"/>
    <w:rsid w:val="00BD5EF0"/>
    <w:rsid w:val="00BF12FA"/>
    <w:rsid w:val="00BF685B"/>
    <w:rsid w:val="00C21C26"/>
    <w:rsid w:val="00C34587"/>
    <w:rsid w:val="00C40578"/>
    <w:rsid w:val="00C43EBB"/>
    <w:rsid w:val="00C60D95"/>
    <w:rsid w:val="00C7640E"/>
    <w:rsid w:val="00D129A1"/>
    <w:rsid w:val="00D40F41"/>
    <w:rsid w:val="00D410A9"/>
    <w:rsid w:val="00D53CBF"/>
    <w:rsid w:val="00DB4DC0"/>
    <w:rsid w:val="00DC5A63"/>
    <w:rsid w:val="00DF613A"/>
    <w:rsid w:val="00E11BF7"/>
    <w:rsid w:val="00E30574"/>
    <w:rsid w:val="00E32C86"/>
    <w:rsid w:val="00E74E8C"/>
    <w:rsid w:val="00E82095"/>
    <w:rsid w:val="00ED3EE1"/>
    <w:rsid w:val="00EE3D90"/>
    <w:rsid w:val="00EF09FA"/>
    <w:rsid w:val="00F06A8B"/>
    <w:rsid w:val="00F10C52"/>
    <w:rsid w:val="00F12FA3"/>
    <w:rsid w:val="00F31C95"/>
    <w:rsid w:val="00F405F9"/>
    <w:rsid w:val="00F70CD6"/>
    <w:rsid w:val="00F83D49"/>
    <w:rsid w:val="00FD14DD"/>
    <w:rsid w:val="00FD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2DE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1576</Words>
  <Characters>9460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ŚWIETLICY</dc:title>
  <dc:subject/>
  <dc:creator>Admin</dc:creator>
  <cp:keywords/>
  <dc:description/>
  <cp:lastModifiedBy>Monika</cp:lastModifiedBy>
  <cp:revision>3</cp:revision>
  <cp:lastPrinted>2017-12-18T13:13:00Z</cp:lastPrinted>
  <dcterms:created xsi:type="dcterms:W3CDTF">2017-12-12T07:46:00Z</dcterms:created>
  <dcterms:modified xsi:type="dcterms:W3CDTF">2017-12-18T13:14:00Z</dcterms:modified>
</cp:coreProperties>
</file>